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81" w:rsidRDefault="00AF2810" w:rsidP="007104CC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 xml:space="preserve">5 </w:t>
      </w:r>
      <w:proofErr w:type="spellStart"/>
      <w:r>
        <w:rPr>
          <w:b/>
          <w:sz w:val="48"/>
          <w:szCs w:val="40"/>
        </w:rPr>
        <w:t>th.</w:t>
      </w:r>
      <w:r w:rsidR="00021340" w:rsidRPr="007104CC">
        <w:rPr>
          <w:b/>
          <w:sz w:val="48"/>
          <w:szCs w:val="40"/>
        </w:rPr>
        <w:t>Carp</w:t>
      </w:r>
      <w:r w:rsidR="009E1D81" w:rsidRPr="007104CC">
        <w:rPr>
          <w:b/>
          <w:sz w:val="48"/>
          <w:szCs w:val="40"/>
        </w:rPr>
        <w:t>Tour</w:t>
      </w:r>
      <w:r>
        <w:rPr>
          <w:b/>
          <w:sz w:val="48"/>
          <w:szCs w:val="40"/>
        </w:rPr>
        <w:t>Řehačka</w:t>
      </w:r>
      <w:proofErr w:type="spellEnd"/>
      <w:r>
        <w:rPr>
          <w:b/>
          <w:sz w:val="48"/>
          <w:szCs w:val="40"/>
        </w:rPr>
        <w:t xml:space="preserve"> 2017</w:t>
      </w:r>
    </w:p>
    <w:p w:rsidR="00BE2A7E" w:rsidRPr="00207A28" w:rsidRDefault="00BE2A7E" w:rsidP="007104CC">
      <w:pPr>
        <w:jc w:val="center"/>
        <w:rPr>
          <w:b/>
          <w:sz w:val="44"/>
          <w:szCs w:val="44"/>
        </w:rPr>
      </w:pPr>
      <w:proofErr w:type="gramStart"/>
      <w:r w:rsidRPr="00207A28">
        <w:rPr>
          <w:b/>
          <w:sz w:val="44"/>
          <w:szCs w:val="44"/>
        </w:rPr>
        <w:t>,,</w:t>
      </w:r>
      <w:r w:rsidR="00207A28">
        <w:rPr>
          <w:b/>
          <w:sz w:val="44"/>
          <w:szCs w:val="44"/>
        </w:rPr>
        <w:t xml:space="preserve"> NONSTOP</w:t>
      </w:r>
      <w:proofErr w:type="gramEnd"/>
      <w:r w:rsidR="00334473">
        <w:rPr>
          <w:b/>
          <w:sz w:val="44"/>
          <w:szCs w:val="44"/>
        </w:rPr>
        <w:t xml:space="preserve"> </w:t>
      </w:r>
      <w:proofErr w:type="spellStart"/>
      <w:r w:rsidR="00207A28">
        <w:rPr>
          <w:b/>
          <w:sz w:val="44"/>
          <w:szCs w:val="44"/>
        </w:rPr>
        <w:t>kaprařská</w:t>
      </w:r>
      <w:proofErr w:type="spellEnd"/>
      <w:r w:rsidR="00334473">
        <w:rPr>
          <w:b/>
          <w:sz w:val="44"/>
          <w:szCs w:val="44"/>
        </w:rPr>
        <w:t xml:space="preserve"> </w:t>
      </w:r>
      <w:r w:rsidRPr="00207A28">
        <w:rPr>
          <w:b/>
          <w:sz w:val="44"/>
          <w:szCs w:val="44"/>
        </w:rPr>
        <w:t>padesátka"</w:t>
      </w:r>
    </w:p>
    <w:p w:rsidR="009E1D81" w:rsidRPr="00416A24" w:rsidRDefault="009E1D81" w:rsidP="00416A24">
      <w:pPr>
        <w:pStyle w:val="Bezmezer"/>
      </w:pPr>
    </w:p>
    <w:p w:rsidR="009E1D81" w:rsidRDefault="00F51D0C" w:rsidP="007104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207A28">
        <w:rPr>
          <w:b/>
          <w:sz w:val="40"/>
          <w:szCs w:val="40"/>
        </w:rPr>
        <w:t>ermín</w:t>
      </w:r>
      <w:r>
        <w:rPr>
          <w:b/>
          <w:sz w:val="40"/>
          <w:szCs w:val="40"/>
        </w:rPr>
        <w:t xml:space="preserve">: </w:t>
      </w:r>
      <w:r w:rsidR="00AF2810">
        <w:rPr>
          <w:b/>
          <w:sz w:val="40"/>
          <w:szCs w:val="40"/>
        </w:rPr>
        <w:t>15.6 - 18.</w:t>
      </w:r>
      <w:r w:rsidR="00334473">
        <w:rPr>
          <w:b/>
          <w:sz w:val="40"/>
          <w:szCs w:val="40"/>
        </w:rPr>
        <w:t xml:space="preserve"> </w:t>
      </w:r>
      <w:r w:rsidR="00AF2810">
        <w:rPr>
          <w:b/>
          <w:sz w:val="40"/>
          <w:szCs w:val="40"/>
        </w:rPr>
        <w:t>6.</w:t>
      </w:r>
      <w:r w:rsidR="00334473">
        <w:rPr>
          <w:b/>
          <w:sz w:val="40"/>
          <w:szCs w:val="40"/>
        </w:rPr>
        <w:t xml:space="preserve"> </w:t>
      </w:r>
      <w:r w:rsidR="00AF2810">
        <w:rPr>
          <w:b/>
          <w:sz w:val="40"/>
          <w:szCs w:val="40"/>
        </w:rPr>
        <w:t>2017</w:t>
      </w:r>
    </w:p>
    <w:p w:rsidR="00816178" w:rsidRPr="007104CC" w:rsidRDefault="00816178" w:rsidP="007104CC">
      <w:pPr>
        <w:jc w:val="center"/>
        <w:rPr>
          <w:b/>
          <w:sz w:val="40"/>
          <w:szCs w:val="40"/>
        </w:rPr>
      </w:pPr>
    </w:p>
    <w:p w:rsidR="009E1D81" w:rsidRDefault="009E1D81" w:rsidP="00021340">
      <w:pPr>
        <w:pStyle w:val="Bezmezer"/>
        <w:jc w:val="both"/>
        <w:rPr>
          <w:sz w:val="28"/>
          <w:szCs w:val="28"/>
        </w:rPr>
      </w:pPr>
      <w:r w:rsidRPr="00416A24">
        <w:rPr>
          <w:sz w:val="28"/>
          <w:szCs w:val="28"/>
        </w:rPr>
        <w:t>Kl</w:t>
      </w:r>
      <w:r w:rsidR="007104CC">
        <w:rPr>
          <w:sz w:val="28"/>
          <w:szCs w:val="28"/>
        </w:rPr>
        <w:t xml:space="preserve">asické </w:t>
      </w:r>
      <w:proofErr w:type="spellStart"/>
      <w:r w:rsidR="007104CC">
        <w:rPr>
          <w:sz w:val="28"/>
          <w:szCs w:val="28"/>
        </w:rPr>
        <w:t>kaprařské</w:t>
      </w:r>
      <w:proofErr w:type="spellEnd"/>
      <w:r w:rsidR="007104CC">
        <w:rPr>
          <w:sz w:val="28"/>
          <w:szCs w:val="28"/>
        </w:rPr>
        <w:t xml:space="preserve"> závody na </w:t>
      </w:r>
      <w:r w:rsidRPr="00416A24">
        <w:rPr>
          <w:sz w:val="28"/>
          <w:szCs w:val="28"/>
        </w:rPr>
        <w:t>sv</w:t>
      </w:r>
      <w:r w:rsidR="00BE2A7E">
        <w:rPr>
          <w:sz w:val="28"/>
          <w:szCs w:val="28"/>
        </w:rPr>
        <w:t>azové vodě, v časovém rozmezí 50</w:t>
      </w:r>
      <w:r w:rsidRPr="00416A24">
        <w:rPr>
          <w:sz w:val="28"/>
          <w:szCs w:val="28"/>
        </w:rPr>
        <w:t xml:space="preserve"> hodin.</w:t>
      </w:r>
    </w:p>
    <w:p w:rsidR="00952A50" w:rsidRDefault="00952A50" w:rsidP="00021340">
      <w:pPr>
        <w:pStyle w:val="Bezmezer"/>
        <w:jc w:val="both"/>
        <w:rPr>
          <w:sz w:val="28"/>
          <w:szCs w:val="28"/>
        </w:rPr>
      </w:pPr>
    </w:p>
    <w:p w:rsidR="00467821" w:rsidRPr="00E12171" w:rsidRDefault="003F6B2E" w:rsidP="00021340">
      <w:pPr>
        <w:pStyle w:val="Bezmezer"/>
        <w:jc w:val="both"/>
        <w:rPr>
          <w:b/>
          <w:sz w:val="32"/>
          <w:szCs w:val="32"/>
          <w:u w:val="single"/>
        </w:rPr>
      </w:pPr>
      <w:r w:rsidRPr="00E12171">
        <w:rPr>
          <w:b/>
          <w:sz w:val="32"/>
          <w:szCs w:val="32"/>
          <w:u w:val="single"/>
        </w:rPr>
        <w:t>Č</w:t>
      </w:r>
      <w:r w:rsidR="00467821" w:rsidRPr="00E12171">
        <w:rPr>
          <w:b/>
          <w:sz w:val="32"/>
          <w:szCs w:val="32"/>
          <w:u w:val="single"/>
        </w:rPr>
        <w:t>asový harmonogram:</w:t>
      </w:r>
    </w:p>
    <w:p w:rsidR="00816178" w:rsidRDefault="00816178" w:rsidP="00021340">
      <w:pPr>
        <w:pStyle w:val="Bezmezer"/>
        <w:jc w:val="both"/>
        <w:rPr>
          <w:b/>
          <w:sz w:val="28"/>
          <w:szCs w:val="28"/>
          <w:u w:val="single"/>
        </w:rPr>
      </w:pPr>
    </w:p>
    <w:p w:rsidR="00334473" w:rsidRPr="00334473" w:rsidRDefault="00AF2810" w:rsidP="00021340">
      <w:pPr>
        <w:pStyle w:val="Bezmezer"/>
        <w:jc w:val="both"/>
        <w:rPr>
          <w:b/>
          <w:sz w:val="28"/>
          <w:szCs w:val="28"/>
          <w:u w:val="single"/>
        </w:rPr>
      </w:pPr>
      <w:r w:rsidRPr="00334473">
        <w:rPr>
          <w:b/>
          <w:sz w:val="28"/>
          <w:szCs w:val="28"/>
          <w:u w:val="single"/>
        </w:rPr>
        <w:t>15</w:t>
      </w:r>
      <w:r w:rsidR="00207A28" w:rsidRPr="00334473">
        <w:rPr>
          <w:b/>
          <w:sz w:val="28"/>
          <w:szCs w:val="28"/>
          <w:u w:val="single"/>
        </w:rPr>
        <w:t>.</w:t>
      </w:r>
      <w:r w:rsidR="00334473" w:rsidRPr="00334473">
        <w:rPr>
          <w:b/>
          <w:sz w:val="28"/>
          <w:szCs w:val="28"/>
          <w:u w:val="single"/>
        </w:rPr>
        <w:t xml:space="preserve"> </w:t>
      </w:r>
      <w:r w:rsidR="00207A28" w:rsidRPr="00334473">
        <w:rPr>
          <w:b/>
          <w:sz w:val="28"/>
          <w:szCs w:val="28"/>
          <w:u w:val="single"/>
        </w:rPr>
        <w:t>6.</w:t>
      </w:r>
      <w:r w:rsidR="00334473" w:rsidRPr="00334473">
        <w:rPr>
          <w:b/>
          <w:sz w:val="28"/>
          <w:szCs w:val="28"/>
          <w:u w:val="single"/>
        </w:rPr>
        <w:t xml:space="preserve"> 2017</w:t>
      </w:r>
      <w:r w:rsidR="00207A28" w:rsidRPr="00334473">
        <w:rPr>
          <w:b/>
          <w:sz w:val="28"/>
          <w:szCs w:val="28"/>
          <w:u w:val="single"/>
        </w:rPr>
        <w:tab/>
      </w:r>
    </w:p>
    <w:p w:rsidR="00650587" w:rsidRDefault="00650587" w:rsidP="0033447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17 až 18</w:t>
      </w:r>
      <w:r w:rsidR="00334473">
        <w:rPr>
          <w:sz w:val="28"/>
          <w:szCs w:val="28"/>
        </w:rPr>
        <w:t xml:space="preserve">:00 </w:t>
      </w:r>
      <w:r w:rsidR="00207A28">
        <w:rPr>
          <w:sz w:val="28"/>
          <w:szCs w:val="28"/>
        </w:rPr>
        <w:t xml:space="preserve">- </w:t>
      </w:r>
      <w:r>
        <w:rPr>
          <w:sz w:val="28"/>
          <w:szCs w:val="28"/>
        </w:rPr>
        <w:t>sraz závodníků</w:t>
      </w:r>
    </w:p>
    <w:p w:rsidR="000A16E7" w:rsidRDefault="00334473" w:rsidP="0033447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18:00 - </w:t>
      </w:r>
      <w:r w:rsidR="00207A28">
        <w:rPr>
          <w:sz w:val="28"/>
          <w:szCs w:val="28"/>
        </w:rPr>
        <w:t>losování závodních sektorů (možnost obhlídky míst</w:t>
      </w:r>
      <w:r w:rsidR="000A16E7">
        <w:rPr>
          <w:sz w:val="28"/>
          <w:szCs w:val="28"/>
        </w:rPr>
        <w:t>)</w:t>
      </w:r>
    </w:p>
    <w:p w:rsidR="00334473" w:rsidRDefault="00206249" w:rsidP="0033447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19</w:t>
      </w:r>
      <w:r w:rsidR="00334473">
        <w:rPr>
          <w:sz w:val="28"/>
          <w:szCs w:val="28"/>
        </w:rPr>
        <w:t xml:space="preserve">:00 </w:t>
      </w:r>
      <w:r w:rsidR="00207A28">
        <w:rPr>
          <w:sz w:val="28"/>
          <w:szCs w:val="28"/>
        </w:rPr>
        <w:t>-</w:t>
      </w:r>
      <w:r w:rsidR="00334473">
        <w:rPr>
          <w:sz w:val="28"/>
          <w:szCs w:val="28"/>
        </w:rPr>
        <w:t xml:space="preserve"> </w:t>
      </w:r>
      <w:r w:rsidR="00207A28">
        <w:rPr>
          <w:sz w:val="28"/>
          <w:szCs w:val="28"/>
        </w:rPr>
        <w:t xml:space="preserve">společná večeře, </w:t>
      </w:r>
      <w:r>
        <w:rPr>
          <w:sz w:val="28"/>
          <w:szCs w:val="28"/>
        </w:rPr>
        <w:t xml:space="preserve">pivo, </w:t>
      </w:r>
      <w:r w:rsidR="00334473">
        <w:rPr>
          <w:sz w:val="28"/>
          <w:szCs w:val="28"/>
        </w:rPr>
        <w:t xml:space="preserve">grilované pochoutky, zábava, </w:t>
      </w:r>
    </w:p>
    <w:p w:rsidR="00650587" w:rsidRDefault="00334473" w:rsidP="0033447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0A16E7">
        <w:rPr>
          <w:sz w:val="28"/>
          <w:szCs w:val="28"/>
        </w:rPr>
        <w:t>přesun na sektory</w:t>
      </w:r>
      <w:r>
        <w:rPr>
          <w:sz w:val="28"/>
          <w:szCs w:val="28"/>
        </w:rPr>
        <w:t xml:space="preserve"> </w:t>
      </w:r>
      <w:r w:rsidR="00F51D0C">
        <w:rPr>
          <w:sz w:val="28"/>
          <w:szCs w:val="28"/>
        </w:rPr>
        <w:t xml:space="preserve">až </w:t>
      </w:r>
      <w:r>
        <w:rPr>
          <w:sz w:val="28"/>
          <w:szCs w:val="28"/>
        </w:rPr>
        <w:t>po večeři</w:t>
      </w:r>
    </w:p>
    <w:p w:rsidR="00F51D0C" w:rsidRDefault="00F51D0C" w:rsidP="00334473">
      <w:pPr>
        <w:pStyle w:val="Bezmezer"/>
        <w:rPr>
          <w:sz w:val="28"/>
          <w:szCs w:val="28"/>
        </w:rPr>
      </w:pPr>
    </w:p>
    <w:p w:rsidR="00334473" w:rsidRPr="00334473" w:rsidRDefault="00AF2810" w:rsidP="00334473">
      <w:pPr>
        <w:pStyle w:val="Bezmezer"/>
        <w:rPr>
          <w:b/>
          <w:sz w:val="28"/>
          <w:szCs w:val="28"/>
          <w:u w:val="single"/>
        </w:rPr>
      </w:pPr>
      <w:r w:rsidRPr="00334473">
        <w:rPr>
          <w:b/>
          <w:sz w:val="28"/>
          <w:szCs w:val="28"/>
          <w:u w:val="single"/>
        </w:rPr>
        <w:t>16</w:t>
      </w:r>
      <w:r w:rsidR="00467821" w:rsidRPr="00334473">
        <w:rPr>
          <w:b/>
          <w:sz w:val="28"/>
          <w:szCs w:val="28"/>
          <w:u w:val="single"/>
        </w:rPr>
        <w:t>.</w:t>
      </w:r>
      <w:r w:rsidR="00334473" w:rsidRPr="00334473">
        <w:rPr>
          <w:b/>
          <w:sz w:val="28"/>
          <w:szCs w:val="28"/>
          <w:u w:val="single"/>
        </w:rPr>
        <w:t xml:space="preserve"> 6. 2017</w:t>
      </w:r>
    </w:p>
    <w:p w:rsidR="00467821" w:rsidRDefault="00250DD4" w:rsidP="0033447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</w:t>
      </w:r>
      <w:r w:rsidR="00530007" w:rsidRPr="00530007">
        <w:rPr>
          <w:sz w:val="28"/>
          <w:szCs w:val="28"/>
        </w:rPr>
        <w:t>:0</w:t>
      </w:r>
      <w:r w:rsidR="008F707A">
        <w:rPr>
          <w:sz w:val="28"/>
          <w:szCs w:val="28"/>
        </w:rPr>
        <w:t xml:space="preserve">0 </w:t>
      </w:r>
      <w:r w:rsidR="007104CC">
        <w:rPr>
          <w:sz w:val="28"/>
          <w:szCs w:val="28"/>
        </w:rPr>
        <w:t xml:space="preserve">- </w:t>
      </w:r>
      <w:r w:rsidR="003F6B2E" w:rsidRPr="00530007">
        <w:rPr>
          <w:sz w:val="28"/>
          <w:szCs w:val="28"/>
        </w:rPr>
        <w:t>příprava</w:t>
      </w:r>
      <w:r w:rsidR="00207A28">
        <w:rPr>
          <w:sz w:val="28"/>
          <w:szCs w:val="28"/>
        </w:rPr>
        <w:t>, možnost</w:t>
      </w:r>
      <w:r w:rsidR="00334473">
        <w:rPr>
          <w:sz w:val="28"/>
          <w:szCs w:val="28"/>
        </w:rPr>
        <w:t xml:space="preserve"> mapování sektoru, zakrmování, </w:t>
      </w:r>
      <w:r w:rsidR="00207A28">
        <w:rPr>
          <w:sz w:val="28"/>
          <w:szCs w:val="28"/>
        </w:rPr>
        <w:t>zna</w:t>
      </w:r>
      <w:r w:rsidR="00334473">
        <w:rPr>
          <w:sz w:val="28"/>
          <w:szCs w:val="28"/>
        </w:rPr>
        <w:t>čení lovných míst</w:t>
      </w:r>
      <w:r w:rsidR="00207A28">
        <w:rPr>
          <w:sz w:val="28"/>
          <w:szCs w:val="28"/>
        </w:rPr>
        <w:t xml:space="preserve"> 9:</w:t>
      </w:r>
      <w:r w:rsidR="003F6B2E">
        <w:rPr>
          <w:sz w:val="28"/>
          <w:szCs w:val="28"/>
        </w:rPr>
        <w:t>00 - z</w:t>
      </w:r>
      <w:r w:rsidR="00467821" w:rsidRPr="00530007">
        <w:rPr>
          <w:sz w:val="28"/>
          <w:szCs w:val="28"/>
        </w:rPr>
        <w:t>ačátek závodu</w:t>
      </w:r>
      <w:r w:rsidR="007104CC">
        <w:rPr>
          <w:sz w:val="28"/>
          <w:szCs w:val="28"/>
        </w:rPr>
        <w:t xml:space="preserve"> 1 signál, </w:t>
      </w:r>
    </w:p>
    <w:p w:rsidR="004C5D17" w:rsidRPr="00530007" w:rsidRDefault="004C5D17" w:rsidP="003F6B2E">
      <w:pPr>
        <w:pStyle w:val="Bezmezer"/>
        <w:ind w:left="708"/>
        <w:jc w:val="both"/>
        <w:rPr>
          <w:sz w:val="28"/>
          <w:szCs w:val="28"/>
        </w:rPr>
      </w:pPr>
    </w:p>
    <w:p w:rsidR="00334473" w:rsidRPr="00334473" w:rsidRDefault="00AF2810" w:rsidP="00021340">
      <w:pPr>
        <w:pStyle w:val="Bezmezer"/>
        <w:jc w:val="both"/>
        <w:rPr>
          <w:b/>
          <w:sz w:val="28"/>
          <w:szCs w:val="28"/>
          <w:u w:val="single"/>
        </w:rPr>
      </w:pPr>
      <w:proofErr w:type="gramStart"/>
      <w:r w:rsidRPr="00334473">
        <w:rPr>
          <w:b/>
          <w:sz w:val="28"/>
          <w:szCs w:val="28"/>
          <w:u w:val="single"/>
        </w:rPr>
        <w:t>18</w:t>
      </w:r>
      <w:r w:rsidR="00467821" w:rsidRPr="00334473">
        <w:rPr>
          <w:b/>
          <w:sz w:val="28"/>
          <w:szCs w:val="28"/>
          <w:u w:val="single"/>
        </w:rPr>
        <w:t xml:space="preserve">.6. </w:t>
      </w:r>
      <w:r w:rsidR="00334473" w:rsidRPr="00334473">
        <w:rPr>
          <w:b/>
          <w:sz w:val="28"/>
          <w:szCs w:val="28"/>
          <w:u w:val="single"/>
        </w:rPr>
        <w:t>2017</w:t>
      </w:r>
      <w:proofErr w:type="gramEnd"/>
    </w:p>
    <w:p w:rsidR="00467821" w:rsidRPr="00530007" w:rsidRDefault="00467821" w:rsidP="00021340">
      <w:pPr>
        <w:pStyle w:val="Bezmezer"/>
        <w:jc w:val="both"/>
        <w:rPr>
          <w:sz w:val="28"/>
          <w:szCs w:val="28"/>
        </w:rPr>
      </w:pPr>
      <w:r w:rsidRPr="00530007">
        <w:rPr>
          <w:sz w:val="28"/>
          <w:szCs w:val="28"/>
        </w:rPr>
        <w:t xml:space="preserve">11:00 </w:t>
      </w:r>
      <w:r w:rsidR="003F6B2E">
        <w:rPr>
          <w:sz w:val="28"/>
          <w:szCs w:val="28"/>
        </w:rPr>
        <w:t>- k</w:t>
      </w:r>
      <w:r w:rsidRPr="00530007">
        <w:rPr>
          <w:sz w:val="28"/>
          <w:szCs w:val="28"/>
        </w:rPr>
        <w:t>onec závodu</w:t>
      </w:r>
      <w:r w:rsidR="007104CC">
        <w:rPr>
          <w:sz w:val="28"/>
          <w:szCs w:val="28"/>
        </w:rPr>
        <w:t xml:space="preserve"> 2x signál</w:t>
      </w:r>
    </w:p>
    <w:p w:rsidR="00467821" w:rsidRPr="00530007" w:rsidRDefault="00467821" w:rsidP="00021340">
      <w:pPr>
        <w:pStyle w:val="Bezmezer"/>
        <w:jc w:val="both"/>
        <w:rPr>
          <w:sz w:val="28"/>
          <w:szCs w:val="28"/>
        </w:rPr>
      </w:pPr>
      <w:r w:rsidRPr="00530007">
        <w:rPr>
          <w:sz w:val="28"/>
          <w:szCs w:val="28"/>
        </w:rPr>
        <w:t>13:00</w:t>
      </w:r>
      <w:r w:rsidR="003F6B2E">
        <w:rPr>
          <w:sz w:val="28"/>
          <w:szCs w:val="28"/>
        </w:rPr>
        <w:t xml:space="preserve"> -v</w:t>
      </w:r>
      <w:r w:rsidRPr="00530007">
        <w:rPr>
          <w:sz w:val="28"/>
          <w:szCs w:val="28"/>
        </w:rPr>
        <w:t>yhlášení výsledků</w:t>
      </w:r>
    </w:p>
    <w:p w:rsidR="00021340" w:rsidRPr="00530007" w:rsidRDefault="00021340" w:rsidP="00021340">
      <w:pPr>
        <w:pStyle w:val="Bezmezer"/>
        <w:jc w:val="both"/>
        <w:rPr>
          <w:sz w:val="28"/>
          <w:szCs w:val="28"/>
        </w:rPr>
      </w:pPr>
    </w:p>
    <w:p w:rsidR="00816178" w:rsidRDefault="00816178" w:rsidP="00021340">
      <w:pPr>
        <w:jc w:val="both"/>
        <w:rPr>
          <w:b/>
          <w:sz w:val="32"/>
          <w:szCs w:val="32"/>
          <w:u w:val="single"/>
        </w:rPr>
      </w:pPr>
    </w:p>
    <w:p w:rsidR="00437563" w:rsidRPr="00F51D0C" w:rsidRDefault="009E1D81" w:rsidP="00021340">
      <w:pPr>
        <w:jc w:val="both"/>
        <w:rPr>
          <w:b/>
          <w:sz w:val="36"/>
          <w:szCs w:val="36"/>
          <w:u w:val="single"/>
        </w:rPr>
      </w:pPr>
      <w:r w:rsidRPr="00E12171">
        <w:rPr>
          <w:b/>
          <w:sz w:val="36"/>
          <w:szCs w:val="36"/>
          <w:u w:val="single"/>
        </w:rPr>
        <w:t>Propozice:</w:t>
      </w:r>
    </w:p>
    <w:p w:rsidR="009E1D81" w:rsidRDefault="0027107F" w:rsidP="00021340">
      <w:pPr>
        <w:jc w:val="both"/>
        <w:rPr>
          <w:sz w:val="28"/>
        </w:rPr>
      </w:pPr>
      <w:r>
        <w:rPr>
          <w:b/>
          <w:sz w:val="28"/>
          <w:u w:val="single"/>
        </w:rPr>
        <w:t>Popis revíru</w:t>
      </w:r>
      <w:r w:rsidR="009E1D81" w:rsidRPr="00682D14">
        <w:rPr>
          <w:b/>
          <w:sz w:val="28"/>
          <w:u w:val="single"/>
        </w:rPr>
        <w:t>:</w:t>
      </w:r>
    </w:p>
    <w:p w:rsidR="009E1D81" w:rsidRDefault="009E1D81" w:rsidP="00021340">
      <w:pPr>
        <w:jc w:val="both"/>
        <w:rPr>
          <w:sz w:val="28"/>
        </w:rPr>
      </w:pPr>
      <w:r>
        <w:rPr>
          <w:sz w:val="28"/>
        </w:rPr>
        <w:t xml:space="preserve">Revír 411 164 Labe 19 A - Řehačka. Tůň Řehačka - 12 ha pískovna – stáří cca 70 let. </w:t>
      </w:r>
      <w:r w:rsidR="00F51D0C">
        <w:rPr>
          <w:sz w:val="28"/>
        </w:rPr>
        <w:t>Nikdy</w:t>
      </w:r>
      <w:r>
        <w:rPr>
          <w:sz w:val="28"/>
        </w:rPr>
        <w:t xml:space="preserve"> nevypuštěná. Zarybněná převážně kaprem, </w:t>
      </w:r>
      <w:proofErr w:type="spellStart"/>
      <w:r>
        <w:rPr>
          <w:sz w:val="28"/>
        </w:rPr>
        <w:t>amurem</w:t>
      </w:r>
      <w:proofErr w:type="spellEnd"/>
      <w:r>
        <w:rPr>
          <w:sz w:val="28"/>
        </w:rPr>
        <w:t xml:space="preserve"> a sumcem. Je z</w:t>
      </w:r>
      <w:r w:rsidR="00F51D0C">
        <w:rPr>
          <w:sz w:val="28"/>
        </w:rPr>
        <w:t>de hojně zastoupena i bílá ryba, zejména cejn velký.</w:t>
      </w:r>
      <w:r>
        <w:rPr>
          <w:sz w:val="28"/>
        </w:rPr>
        <w:t xml:space="preserve"> Tůň je poseta stulíkovými poli nevelkého rozsahu. Dno je </w:t>
      </w:r>
      <w:proofErr w:type="spellStart"/>
      <w:r>
        <w:rPr>
          <w:sz w:val="28"/>
        </w:rPr>
        <w:t>štěrko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písko</w:t>
      </w:r>
      <w:proofErr w:type="spellEnd"/>
      <w:r>
        <w:rPr>
          <w:sz w:val="28"/>
        </w:rPr>
        <w:t>-bahnité,</w:t>
      </w:r>
      <w:r w:rsidR="0027107F">
        <w:rPr>
          <w:sz w:val="28"/>
        </w:rPr>
        <w:t xml:space="preserve"> s průměrnou hloubkou 2,5 metru a </w:t>
      </w:r>
      <w:r>
        <w:rPr>
          <w:sz w:val="28"/>
        </w:rPr>
        <w:t>s předpokladem drobných či větších vázek.</w:t>
      </w:r>
    </w:p>
    <w:p w:rsidR="00816178" w:rsidRPr="00416A24" w:rsidRDefault="00816178" w:rsidP="00021340">
      <w:pPr>
        <w:jc w:val="both"/>
        <w:rPr>
          <w:sz w:val="28"/>
        </w:rPr>
      </w:pPr>
    </w:p>
    <w:p w:rsidR="003A4588" w:rsidRDefault="003A4588" w:rsidP="00021340">
      <w:pPr>
        <w:jc w:val="both"/>
        <w:rPr>
          <w:b/>
          <w:sz w:val="28"/>
          <w:u w:val="single"/>
        </w:rPr>
      </w:pPr>
    </w:p>
    <w:p w:rsidR="009E1D81" w:rsidRDefault="009E1D81" w:rsidP="00021340">
      <w:pPr>
        <w:jc w:val="both"/>
        <w:rPr>
          <w:sz w:val="28"/>
        </w:rPr>
      </w:pPr>
      <w:r w:rsidRPr="00682D14">
        <w:rPr>
          <w:b/>
          <w:sz w:val="28"/>
          <w:u w:val="single"/>
        </w:rPr>
        <w:t>Způsob lovu:</w:t>
      </w:r>
    </w:p>
    <w:p w:rsidR="009E1D81" w:rsidRDefault="009E1D81" w:rsidP="00D13899">
      <w:pPr>
        <w:jc w:val="both"/>
        <w:rPr>
          <w:sz w:val="28"/>
        </w:rPr>
      </w:pPr>
      <w:r>
        <w:rPr>
          <w:sz w:val="28"/>
        </w:rPr>
        <w:t>Lov bude probíhat v určeném sektoru. Závodníci budou lovit z odhozu nebo za použití zavážení. Zavážení je povoleno pro nástrahy i pro návnady. Dále jsou povolen</w:t>
      </w:r>
      <w:r w:rsidR="00BE2A7E">
        <w:rPr>
          <w:sz w:val="28"/>
        </w:rPr>
        <w:t xml:space="preserve">y pouze </w:t>
      </w:r>
      <w:r w:rsidRPr="00F51D0C">
        <w:rPr>
          <w:b/>
          <w:sz w:val="28"/>
        </w:rPr>
        <w:t>tyčové</w:t>
      </w:r>
      <w:r>
        <w:rPr>
          <w:sz w:val="28"/>
        </w:rPr>
        <w:t xml:space="preserve"> bóje, lodě a echoloty.  Zdolávat úlovek lze i z</w:t>
      </w:r>
      <w:r w:rsidR="00F51D0C">
        <w:rPr>
          <w:sz w:val="28"/>
        </w:rPr>
        <w:t> nafukovacího člunu</w:t>
      </w:r>
      <w:r>
        <w:rPr>
          <w:sz w:val="28"/>
        </w:rPr>
        <w:t xml:space="preserve">, ovšem při takovém zdolávání se musí lovící vždy pohybovat pouze ve svém sektoru, popř. může o povolení zdolat rybu požádat závodníky </w:t>
      </w:r>
      <w:r w:rsidR="0031794F">
        <w:rPr>
          <w:sz w:val="28"/>
        </w:rPr>
        <w:t>ze</w:t>
      </w:r>
      <w:r>
        <w:rPr>
          <w:sz w:val="28"/>
        </w:rPr>
        <w:t xml:space="preserve"> sousední</w:t>
      </w:r>
      <w:r w:rsidR="003A4588">
        <w:rPr>
          <w:sz w:val="28"/>
        </w:rPr>
        <w:t>ho</w:t>
      </w:r>
      <w:r>
        <w:rPr>
          <w:sz w:val="28"/>
        </w:rPr>
        <w:t xml:space="preserve"> sektoru.</w:t>
      </w:r>
      <w:r w:rsidR="00F51D0C">
        <w:rPr>
          <w:sz w:val="28"/>
        </w:rPr>
        <w:t xml:space="preserve"> </w:t>
      </w:r>
      <w:proofErr w:type="gramStart"/>
      <w:r w:rsidR="00C80793">
        <w:rPr>
          <w:sz w:val="28"/>
        </w:rPr>
        <w:t>Loví</w:t>
      </w:r>
      <w:proofErr w:type="gramEnd"/>
      <w:r w:rsidR="00C80793">
        <w:rPr>
          <w:sz w:val="28"/>
        </w:rPr>
        <w:t xml:space="preserve"> se metodou </w:t>
      </w:r>
      <w:proofErr w:type="gramStart"/>
      <w:r w:rsidR="00C80793">
        <w:rPr>
          <w:sz w:val="28"/>
        </w:rPr>
        <w:t>chy</w:t>
      </w:r>
      <w:r w:rsidR="00D13899">
        <w:rPr>
          <w:sz w:val="28"/>
        </w:rPr>
        <w:t>ť</w:t>
      </w:r>
      <w:proofErr w:type="gramEnd"/>
      <w:r w:rsidR="00D13899">
        <w:rPr>
          <w:sz w:val="28"/>
        </w:rPr>
        <w:t xml:space="preserve"> a pusť</w:t>
      </w:r>
      <w:r w:rsidR="00C80793">
        <w:rPr>
          <w:sz w:val="28"/>
        </w:rPr>
        <w:t>.</w:t>
      </w:r>
    </w:p>
    <w:p w:rsidR="005E3308" w:rsidRDefault="005F3F84" w:rsidP="005E3308">
      <w:pPr>
        <w:rPr>
          <w:sz w:val="24"/>
          <w:szCs w:val="24"/>
        </w:rPr>
      </w:pPr>
      <w:r>
        <w:rPr>
          <w:sz w:val="28"/>
        </w:rPr>
        <w:t>Závodní tým</w:t>
      </w:r>
      <w:r w:rsidR="009E1D81">
        <w:rPr>
          <w:sz w:val="28"/>
        </w:rPr>
        <w:t xml:space="preserve"> loví na </w:t>
      </w:r>
      <w:r>
        <w:rPr>
          <w:sz w:val="28"/>
        </w:rPr>
        <w:t>čtyři</w:t>
      </w:r>
      <w:r w:rsidR="009E1D81">
        <w:rPr>
          <w:sz w:val="28"/>
        </w:rPr>
        <w:t xml:space="preserve"> pruty a je povolena pouze forma průběžné montáže, s jedním návazcem a jedním </w:t>
      </w:r>
      <w:proofErr w:type="spellStart"/>
      <w:r w:rsidR="009E1D81">
        <w:rPr>
          <w:sz w:val="28"/>
        </w:rPr>
        <w:t>jednoháčkem</w:t>
      </w:r>
      <w:proofErr w:type="spellEnd"/>
      <w:r w:rsidR="009E1D81">
        <w:rPr>
          <w:sz w:val="28"/>
        </w:rPr>
        <w:t xml:space="preserve">. </w:t>
      </w:r>
      <w:r w:rsidR="00793293" w:rsidRPr="00731FF8">
        <w:rPr>
          <w:sz w:val="28"/>
        </w:rPr>
        <w:t>Zákaz použití pletených šňůr jako šokový nástavec!</w:t>
      </w:r>
      <w:r w:rsidR="00BE2A7E" w:rsidRPr="00BE2A7E">
        <w:rPr>
          <w:color w:val="000000"/>
          <w:sz w:val="28"/>
        </w:rPr>
        <w:t xml:space="preserve">Povolen pouze šokový vlasec nebo </w:t>
      </w:r>
      <w:r w:rsidR="00D24506">
        <w:rPr>
          <w:color w:val="000000"/>
          <w:sz w:val="28"/>
        </w:rPr>
        <w:t>šňůra s olověným jádrem</w:t>
      </w:r>
      <w:r w:rsidR="00BE2A7E">
        <w:rPr>
          <w:color w:val="FF0000"/>
          <w:sz w:val="28"/>
        </w:rPr>
        <w:t xml:space="preserve">. </w:t>
      </w:r>
      <w:r w:rsidR="009E1D81">
        <w:rPr>
          <w:sz w:val="28"/>
        </w:rPr>
        <w:t>Při podebírání a vážení ry</w:t>
      </w:r>
      <w:r w:rsidR="00021340">
        <w:rPr>
          <w:sz w:val="28"/>
        </w:rPr>
        <w:t xml:space="preserve">by je nutné použití podběráku, </w:t>
      </w:r>
      <w:r w:rsidR="0027107F">
        <w:rPr>
          <w:sz w:val="28"/>
        </w:rPr>
        <w:t>podložky a vážícího saku. Každé z</w:t>
      </w:r>
      <w:r w:rsidR="009E1D81">
        <w:rPr>
          <w:sz w:val="28"/>
        </w:rPr>
        <w:t>dolané rybě musí být poskytnuta náležitá péče (co nejkratší doba na břehu, desinfekce</w:t>
      </w:r>
      <w:r w:rsidR="00BE2A7E">
        <w:rPr>
          <w:sz w:val="28"/>
        </w:rPr>
        <w:t xml:space="preserve"> většího</w:t>
      </w:r>
      <w:r w:rsidR="009E1D81">
        <w:rPr>
          <w:sz w:val="28"/>
        </w:rPr>
        <w:t xml:space="preserve"> poranění, dostatečné zvlhčování, atd.)</w:t>
      </w:r>
      <w:r w:rsidR="005E3308">
        <w:rPr>
          <w:sz w:val="28"/>
        </w:rPr>
        <w:t xml:space="preserve"> </w:t>
      </w:r>
      <w:r w:rsidR="005E3308" w:rsidRPr="00A80B1E">
        <w:rPr>
          <w:rFonts w:asciiTheme="minorHAnsi" w:hAnsiTheme="minorHAnsi"/>
          <w:sz w:val="28"/>
          <w:szCs w:val="28"/>
        </w:rPr>
        <w:t xml:space="preserve">Za hrubé porušení etiky lovu bude považována manipulace s rybou mimo </w:t>
      </w:r>
      <w:proofErr w:type="spellStart"/>
      <w:r w:rsidR="005E3308" w:rsidRPr="00A80B1E">
        <w:rPr>
          <w:rFonts w:asciiTheme="minorHAnsi" w:hAnsiTheme="minorHAnsi"/>
          <w:sz w:val="28"/>
          <w:szCs w:val="28"/>
        </w:rPr>
        <w:t>odháčkovací</w:t>
      </w:r>
      <w:proofErr w:type="spellEnd"/>
      <w:r w:rsidR="005E3308" w:rsidRPr="00A80B1E">
        <w:rPr>
          <w:rFonts w:asciiTheme="minorHAnsi" w:hAnsiTheme="minorHAnsi"/>
          <w:sz w:val="28"/>
          <w:szCs w:val="28"/>
        </w:rPr>
        <w:t xml:space="preserve"> matraci. Zákaz vracení úlovku zpět do revíru bez jeho aktivní odezvy.</w:t>
      </w:r>
      <w:r w:rsidR="005E3308" w:rsidRPr="005E3308">
        <w:rPr>
          <w:sz w:val="24"/>
          <w:szCs w:val="24"/>
        </w:rPr>
        <w:t xml:space="preserve"> </w:t>
      </w:r>
    </w:p>
    <w:p w:rsidR="007F477D" w:rsidRDefault="005E3308" w:rsidP="005E3308">
      <w:pPr>
        <w:jc w:val="both"/>
        <w:rPr>
          <w:sz w:val="24"/>
          <w:szCs w:val="24"/>
        </w:rPr>
      </w:pPr>
      <w:r w:rsidRPr="00346EB2">
        <w:rPr>
          <w:sz w:val="24"/>
          <w:szCs w:val="24"/>
        </w:rPr>
        <w:t xml:space="preserve">Aktivní odezva ryby – při zdolávání ryby dochází k překyselení svalových vláken a </w:t>
      </w:r>
      <w:r w:rsidRPr="00346EB2">
        <w:rPr>
          <w:b/>
          <w:sz w:val="24"/>
          <w:szCs w:val="24"/>
        </w:rPr>
        <w:t>dochází ke strnutí (křeči)</w:t>
      </w:r>
      <w:r w:rsidRPr="00346EB2">
        <w:rPr>
          <w:sz w:val="24"/>
          <w:szCs w:val="24"/>
        </w:rPr>
        <w:t xml:space="preserve">, které může způsobit uhynutí ryby. Proto je nutné, aby při vracení ryby do revíru byl rybě poskytnut čas na odeznění tohoto strnutí. V tomto případě bude ryba položena  do vody, bude držena za ocasní násadec a břišní část těla a krátkými pohyby vpřed a vzad jí bude vháněna okysličená voda do žáber.  V okamžiku odeznění příznaků křeče </w:t>
      </w:r>
      <w:r w:rsidRPr="00346EB2">
        <w:rPr>
          <w:b/>
          <w:sz w:val="24"/>
          <w:szCs w:val="24"/>
        </w:rPr>
        <w:t>ryba</w:t>
      </w:r>
      <w:r w:rsidRPr="00346EB2">
        <w:rPr>
          <w:sz w:val="24"/>
          <w:szCs w:val="24"/>
        </w:rPr>
        <w:t xml:space="preserve"> </w:t>
      </w:r>
      <w:r w:rsidRPr="00346EB2">
        <w:rPr>
          <w:b/>
          <w:sz w:val="24"/>
          <w:szCs w:val="24"/>
        </w:rPr>
        <w:t>odpluje bez cizí pomoci</w:t>
      </w:r>
      <w:r w:rsidRPr="00346EB2">
        <w:rPr>
          <w:sz w:val="24"/>
          <w:szCs w:val="24"/>
        </w:rPr>
        <w:t>.</w:t>
      </w:r>
    </w:p>
    <w:p w:rsidR="005E3308" w:rsidRPr="005E3308" w:rsidRDefault="005E3308" w:rsidP="005E3308">
      <w:pPr>
        <w:jc w:val="both"/>
        <w:rPr>
          <w:rStyle w:val="Siln"/>
          <w:b w:val="0"/>
          <w:bCs w:val="0"/>
          <w:sz w:val="24"/>
          <w:szCs w:val="24"/>
        </w:rPr>
      </w:pPr>
    </w:p>
    <w:p w:rsidR="00541F60" w:rsidRPr="00530007" w:rsidRDefault="007F477D" w:rsidP="007F477D">
      <w:pPr>
        <w:pStyle w:val="Normlnweb"/>
        <w:rPr>
          <w:rFonts w:ascii="Calibri" w:hAnsi="Calibri" w:cs="Calibri"/>
          <w:sz w:val="28"/>
          <w:szCs w:val="28"/>
          <w:u w:val="single"/>
        </w:rPr>
      </w:pPr>
      <w:r w:rsidRPr="00530007">
        <w:rPr>
          <w:rStyle w:val="Siln"/>
          <w:rFonts w:ascii="Calibri" w:hAnsi="Calibri" w:cs="Calibri"/>
          <w:sz w:val="28"/>
          <w:szCs w:val="28"/>
          <w:u w:val="single"/>
        </w:rPr>
        <w:t>Povinné vybavení:</w:t>
      </w:r>
    </w:p>
    <w:p w:rsidR="007F477D" w:rsidRDefault="007F477D" w:rsidP="00D13899">
      <w:pPr>
        <w:pStyle w:val="Normlnweb"/>
        <w:jc w:val="both"/>
        <w:rPr>
          <w:sz w:val="28"/>
        </w:rPr>
      </w:pPr>
      <w:r w:rsidRPr="00530007">
        <w:rPr>
          <w:rFonts w:ascii="Calibri" w:hAnsi="Calibri" w:cs="Calibri"/>
          <w:sz w:val="28"/>
          <w:szCs w:val="28"/>
        </w:rPr>
        <w:t>Každý tým musí b</w:t>
      </w:r>
      <w:r w:rsidR="00D24506">
        <w:rPr>
          <w:rFonts w:ascii="Calibri" w:hAnsi="Calibri" w:cs="Calibri"/>
          <w:sz w:val="28"/>
          <w:szCs w:val="28"/>
        </w:rPr>
        <w:t xml:space="preserve">ýt vybaven vhodnými </w:t>
      </w:r>
      <w:r w:rsidR="00650587">
        <w:rPr>
          <w:rFonts w:ascii="Calibri" w:hAnsi="Calibri" w:cs="Calibri"/>
          <w:sz w:val="28"/>
          <w:szCs w:val="28"/>
        </w:rPr>
        <w:t xml:space="preserve">podběráky o délce ramene minimálně </w:t>
      </w:r>
      <w:r w:rsidRPr="00530007">
        <w:rPr>
          <w:rFonts w:ascii="Calibri" w:hAnsi="Calibri" w:cs="Calibri"/>
          <w:sz w:val="28"/>
          <w:szCs w:val="28"/>
        </w:rPr>
        <w:t>70 cm</w:t>
      </w:r>
      <w:r w:rsidR="003A4588">
        <w:rPr>
          <w:rFonts w:ascii="Calibri" w:hAnsi="Calibri" w:cs="Calibri"/>
          <w:sz w:val="28"/>
          <w:szCs w:val="28"/>
        </w:rPr>
        <w:t xml:space="preserve"> (</w:t>
      </w:r>
      <w:r w:rsidR="00650587">
        <w:rPr>
          <w:rFonts w:ascii="Calibri" w:hAnsi="Calibri" w:cs="Calibri"/>
          <w:sz w:val="28"/>
          <w:szCs w:val="28"/>
        </w:rPr>
        <w:t>doporuč</w:t>
      </w:r>
      <w:r w:rsidR="003A4588">
        <w:rPr>
          <w:rFonts w:ascii="Calibri" w:hAnsi="Calibri" w:cs="Calibri"/>
          <w:sz w:val="28"/>
          <w:szCs w:val="28"/>
        </w:rPr>
        <w:t>ujeme</w:t>
      </w:r>
      <w:r w:rsidR="00650587">
        <w:rPr>
          <w:rFonts w:ascii="Calibri" w:hAnsi="Calibri" w:cs="Calibri"/>
          <w:sz w:val="28"/>
          <w:szCs w:val="28"/>
        </w:rPr>
        <w:t xml:space="preserve"> 100cm)</w:t>
      </w:r>
      <w:r w:rsidRPr="00530007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530007">
        <w:rPr>
          <w:rFonts w:ascii="Calibri" w:hAnsi="Calibri" w:cs="Calibri"/>
          <w:sz w:val="28"/>
          <w:szCs w:val="28"/>
        </w:rPr>
        <w:t>odháčkovací</w:t>
      </w:r>
      <w:proofErr w:type="spellEnd"/>
      <w:r w:rsidRPr="00530007">
        <w:rPr>
          <w:rFonts w:ascii="Calibri" w:hAnsi="Calibri" w:cs="Calibri"/>
          <w:sz w:val="28"/>
          <w:szCs w:val="28"/>
        </w:rPr>
        <w:t xml:space="preserve"> matrac</w:t>
      </w:r>
      <w:r w:rsidR="00D13899">
        <w:rPr>
          <w:rFonts w:ascii="Calibri" w:hAnsi="Calibri" w:cs="Calibri"/>
          <w:sz w:val="28"/>
          <w:szCs w:val="28"/>
        </w:rPr>
        <w:t>í</w:t>
      </w:r>
      <w:r w:rsidR="00BD27F6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BD27F6">
        <w:rPr>
          <w:rFonts w:ascii="Calibri" w:hAnsi="Calibri" w:cs="Calibri"/>
          <w:sz w:val="28"/>
          <w:szCs w:val="28"/>
        </w:rPr>
        <w:t>eko</w:t>
      </w:r>
      <w:proofErr w:type="spellEnd"/>
      <w:r w:rsidR="00BD27F6">
        <w:rPr>
          <w:rFonts w:ascii="Calibri" w:hAnsi="Calibri" w:cs="Calibri"/>
          <w:sz w:val="28"/>
          <w:szCs w:val="28"/>
        </w:rPr>
        <w:t>-sak</w:t>
      </w:r>
      <w:r w:rsidRPr="00530007">
        <w:rPr>
          <w:rFonts w:ascii="Calibri" w:hAnsi="Calibri" w:cs="Calibri"/>
          <w:sz w:val="28"/>
          <w:szCs w:val="28"/>
        </w:rPr>
        <w:t xml:space="preserve"> k případnému uchovávání bodovaných ryb (v kaž</w:t>
      </w:r>
      <w:r w:rsidR="00530007" w:rsidRPr="00530007">
        <w:rPr>
          <w:rFonts w:ascii="Calibri" w:hAnsi="Calibri" w:cs="Calibri"/>
          <w:sz w:val="28"/>
          <w:szCs w:val="28"/>
        </w:rPr>
        <w:t>dém saku může být maximálně jedna ryba</w:t>
      </w:r>
      <w:r w:rsidRPr="00530007">
        <w:rPr>
          <w:rFonts w:ascii="Calibri" w:hAnsi="Calibri" w:cs="Calibri"/>
          <w:sz w:val="28"/>
          <w:szCs w:val="28"/>
        </w:rPr>
        <w:t>), vyprošťovačem háčků a</w:t>
      </w:r>
      <w:r w:rsidR="00530007" w:rsidRPr="00530007">
        <w:rPr>
          <w:rFonts w:ascii="Calibri" w:hAnsi="Calibri" w:cs="Calibri"/>
          <w:sz w:val="28"/>
          <w:szCs w:val="28"/>
        </w:rPr>
        <w:t xml:space="preserve"> popřípadě</w:t>
      </w:r>
      <w:r w:rsidRPr="00530007">
        <w:rPr>
          <w:rFonts w:ascii="Calibri" w:hAnsi="Calibri" w:cs="Calibri"/>
          <w:sz w:val="28"/>
          <w:szCs w:val="28"/>
        </w:rPr>
        <w:t xml:space="preserve"> člunem (vzhledem ke složité dostupnosti některých míst).</w:t>
      </w:r>
      <w:r>
        <w:rPr>
          <w:sz w:val="28"/>
        </w:rPr>
        <w:t xml:space="preserve">Počet saků </w:t>
      </w:r>
      <w:r w:rsidR="00D13899">
        <w:rPr>
          <w:sz w:val="28"/>
        </w:rPr>
        <w:t xml:space="preserve">a podběráků </w:t>
      </w:r>
      <w:r>
        <w:rPr>
          <w:sz w:val="28"/>
        </w:rPr>
        <w:t xml:space="preserve">u jednoho týmu </w:t>
      </w:r>
      <w:r w:rsidR="00D13899">
        <w:rPr>
          <w:sz w:val="28"/>
        </w:rPr>
        <w:t xml:space="preserve">- </w:t>
      </w:r>
      <w:r>
        <w:rPr>
          <w:sz w:val="28"/>
        </w:rPr>
        <w:t xml:space="preserve">min. </w:t>
      </w:r>
      <w:r w:rsidRPr="00530007">
        <w:rPr>
          <w:b/>
          <w:sz w:val="28"/>
        </w:rPr>
        <w:t>2ks</w:t>
      </w:r>
      <w:r>
        <w:rPr>
          <w:sz w:val="28"/>
        </w:rPr>
        <w:t xml:space="preserve">. </w:t>
      </w:r>
      <w:r w:rsidRPr="00731FF8">
        <w:rPr>
          <w:sz w:val="28"/>
        </w:rPr>
        <w:t>Vezírek není považován za sak!</w:t>
      </w:r>
    </w:p>
    <w:p w:rsidR="005E3308" w:rsidRDefault="005E3308" w:rsidP="00D13899">
      <w:pPr>
        <w:pStyle w:val="Normlnweb"/>
        <w:jc w:val="both"/>
        <w:rPr>
          <w:sz w:val="28"/>
        </w:rPr>
      </w:pPr>
    </w:p>
    <w:p w:rsidR="007F477D" w:rsidRPr="00530007" w:rsidRDefault="007F477D" w:rsidP="00021340">
      <w:pPr>
        <w:jc w:val="both"/>
        <w:rPr>
          <w:b/>
          <w:sz w:val="28"/>
          <w:u w:val="single"/>
        </w:rPr>
      </w:pPr>
      <w:r w:rsidRPr="00530007">
        <w:rPr>
          <w:b/>
          <w:sz w:val="28"/>
          <w:u w:val="single"/>
        </w:rPr>
        <w:lastRenderedPageBreak/>
        <w:t>Sestavení týmu:</w:t>
      </w:r>
    </w:p>
    <w:p w:rsidR="00437563" w:rsidRDefault="00750638" w:rsidP="00D13899">
      <w:pPr>
        <w:jc w:val="both"/>
        <w:rPr>
          <w:sz w:val="28"/>
        </w:rPr>
      </w:pPr>
      <w:r>
        <w:rPr>
          <w:sz w:val="28"/>
        </w:rPr>
        <w:t xml:space="preserve">Závod </w:t>
      </w:r>
      <w:r w:rsidR="00C64B24">
        <w:rPr>
          <w:sz w:val="28"/>
        </w:rPr>
        <w:t xml:space="preserve">je </w:t>
      </w:r>
      <w:r w:rsidR="007104CC">
        <w:rPr>
          <w:sz w:val="28"/>
        </w:rPr>
        <w:t>uspořádán pro 13</w:t>
      </w:r>
      <w:r>
        <w:rPr>
          <w:sz w:val="28"/>
        </w:rPr>
        <w:t xml:space="preserve"> týmů. </w:t>
      </w:r>
      <w:r w:rsidR="009E1D81">
        <w:rPr>
          <w:sz w:val="28"/>
        </w:rPr>
        <w:t>Tým se skládá ze dvou</w:t>
      </w:r>
      <w:r w:rsidR="00DE3DD7">
        <w:rPr>
          <w:sz w:val="28"/>
        </w:rPr>
        <w:t xml:space="preserve"> závodníků a jednoho pomocníka, který </w:t>
      </w:r>
      <w:r w:rsidR="009E1D81">
        <w:rPr>
          <w:sz w:val="28"/>
        </w:rPr>
        <w:t>není povinný, ale pokud je</w:t>
      </w:r>
      <w:r w:rsidR="00BE2A7E">
        <w:rPr>
          <w:sz w:val="28"/>
        </w:rPr>
        <w:t xml:space="preserve"> přítomen</w:t>
      </w:r>
      <w:r w:rsidR="009E1D81">
        <w:rPr>
          <w:sz w:val="28"/>
        </w:rPr>
        <w:t>, musí b</w:t>
      </w:r>
      <w:r w:rsidR="00DE3DD7">
        <w:rPr>
          <w:sz w:val="28"/>
        </w:rPr>
        <w:t>ýt zapsaný na startovní listině</w:t>
      </w:r>
      <w:r w:rsidR="00F51D0C">
        <w:rPr>
          <w:sz w:val="28"/>
        </w:rPr>
        <w:t xml:space="preserve"> a</w:t>
      </w:r>
      <w:r w:rsidR="00DE3DD7">
        <w:rPr>
          <w:sz w:val="28"/>
        </w:rPr>
        <w:t xml:space="preserve"> má stejná práva jako závodník. </w:t>
      </w:r>
    </w:p>
    <w:p w:rsidR="009E1D81" w:rsidRDefault="009E1D81" w:rsidP="00021340">
      <w:pPr>
        <w:jc w:val="both"/>
        <w:rPr>
          <w:b/>
          <w:sz w:val="28"/>
          <w:u w:val="single"/>
        </w:rPr>
      </w:pPr>
      <w:r w:rsidRPr="00682D14">
        <w:rPr>
          <w:b/>
          <w:sz w:val="28"/>
          <w:u w:val="single"/>
        </w:rPr>
        <w:t xml:space="preserve">Značení sektoru: </w:t>
      </w:r>
    </w:p>
    <w:p w:rsidR="009E1D81" w:rsidRDefault="009E1D81" w:rsidP="00021340">
      <w:pPr>
        <w:jc w:val="both"/>
        <w:rPr>
          <w:sz w:val="28"/>
        </w:rPr>
      </w:pPr>
      <w:r>
        <w:rPr>
          <w:sz w:val="28"/>
        </w:rPr>
        <w:t xml:space="preserve">sektor je označen na </w:t>
      </w:r>
      <w:r w:rsidR="003A4588">
        <w:rPr>
          <w:sz w:val="28"/>
        </w:rPr>
        <w:t>vodě bójemi, na břehu fábor</w:t>
      </w:r>
      <w:r w:rsidR="006C1638">
        <w:rPr>
          <w:sz w:val="28"/>
        </w:rPr>
        <w:t>y</w:t>
      </w:r>
      <w:r w:rsidR="007104CC">
        <w:rPr>
          <w:sz w:val="28"/>
        </w:rPr>
        <w:t xml:space="preserve">, </w:t>
      </w:r>
      <w:r w:rsidR="00BE2A7E">
        <w:rPr>
          <w:sz w:val="28"/>
        </w:rPr>
        <w:t xml:space="preserve">reflexní </w:t>
      </w:r>
      <w:r w:rsidR="007104CC">
        <w:rPr>
          <w:sz w:val="28"/>
        </w:rPr>
        <w:t>barvou</w:t>
      </w:r>
      <w:r w:rsidR="003A4588">
        <w:rPr>
          <w:sz w:val="28"/>
        </w:rPr>
        <w:t xml:space="preserve"> a </w:t>
      </w:r>
      <w:r w:rsidR="00D24506">
        <w:rPr>
          <w:sz w:val="28"/>
        </w:rPr>
        <w:t>cedulemi</w:t>
      </w:r>
    </w:p>
    <w:p w:rsidR="000A16E7" w:rsidRDefault="000A16E7" w:rsidP="00021340">
      <w:pPr>
        <w:jc w:val="both"/>
        <w:rPr>
          <w:b/>
          <w:sz w:val="28"/>
          <w:u w:val="single"/>
        </w:rPr>
      </w:pPr>
    </w:p>
    <w:p w:rsidR="009E1D81" w:rsidRPr="00682D14" w:rsidRDefault="009E1D81" w:rsidP="0002134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Povolené n</w:t>
      </w:r>
      <w:r w:rsidRPr="00682D14">
        <w:rPr>
          <w:b/>
          <w:sz w:val="28"/>
          <w:u w:val="single"/>
        </w:rPr>
        <w:t xml:space="preserve">ávnady a nástrahy: </w:t>
      </w:r>
    </w:p>
    <w:p w:rsidR="009E1D81" w:rsidRDefault="009E1D81" w:rsidP="00021340">
      <w:pPr>
        <w:jc w:val="both"/>
        <w:rPr>
          <w:sz w:val="28"/>
        </w:rPr>
      </w:pPr>
      <w:r w:rsidRPr="00F51D0C">
        <w:rPr>
          <w:b/>
          <w:sz w:val="28"/>
        </w:rPr>
        <w:t>Nástrahou</w:t>
      </w:r>
      <w:r>
        <w:rPr>
          <w:sz w:val="28"/>
        </w:rPr>
        <w:t xml:space="preserve"> se rozu</w:t>
      </w:r>
      <w:r w:rsidR="00752EE0">
        <w:rPr>
          <w:sz w:val="28"/>
        </w:rPr>
        <w:t xml:space="preserve">mí </w:t>
      </w:r>
      <w:proofErr w:type="spellStart"/>
      <w:r w:rsidR="00752EE0">
        <w:rPr>
          <w:sz w:val="28"/>
        </w:rPr>
        <w:t>boilies</w:t>
      </w:r>
      <w:proofErr w:type="spellEnd"/>
      <w:r w:rsidR="00752EE0">
        <w:rPr>
          <w:sz w:val="28"/>
        </w:rPr>
        <w:t>, pelety, tygří ořech</w:t>
      </w:r>
    </w:p>
    <w:p w:rsidR="005B7746" w:rsidRDefault="009E1D81" w:rsidP="00021340">
      <w:pPr>
        <w:jc w:val="both"/>
        <w:rPr>
          <w:sz w:val="28"/>
        </w:rPr>
      </w:pPr>
      <w:r w:rsidRPr="00F51D0C">
        <w:rPr>
          <w:b/>
          <w:sz w:val="28"/>
        </w:rPr>
        <w:t>Návna</w:t>
      </w:r>
      <w:r w:rsidR="00021340" w:rsidRPr="00F51D0C">
        <w:rPr>
          <w:b/>
          <w:sz w:val="28"/>
        </w:rPr>
        <w:t xml:space="preserve">dou </w:t>
      </w:r>
      <w:r w:rsidR="00021340">
        <w:rPr>
          <w:sz w:val="28"/>
        </w:rPr>
        <w:t xml:space="preserve">se rozumí </w:t>
      </w:r>
      <w:proofErr w:type="spellStart"/>
      <w:r w:rsidR="00021340">
        <w:rPr>
          <w:sz w:val="28"/>
        </w:rPr>
        <w:t>boilies</w:t>
      </w:r>
      <w:proofErr w:type="spellEnd"/>
      <w:r w:rsidR="00021340">
        <w:rPr>
          <w:sz w:val="28"/>
        </w:rPr>
        <w:t>, pelety,</w:t>
      </w:r>
      <w:r w:rsidR="00F51D0C">
        <w:rPr>
          <w:sz w:val="28"/>
        </w:rPr>
        <w:t xml:space="preserve"> </w:t>
      </w:r>
      <w:r w:rsidR="005B7746" w:rsidRPr="00A03A28">
        <w:rPr>
          <w:sz w:val="28"/>
        </w:rPr>
        <w:t>tepelně upravená</w:t>
      </w:r>
      <w:r w:rsidR="00F51D0C">
        <w:rPr>
          <w:sz w:val="28"/>
        </w:rPr>
        <w:t xml:space="preserve"> </w:t>
      </w:r>
      <w:r>
        <w:rPr>
          <w:sz w:val="28"/>
        </w:rPr>
        <w:t xml:space="preserve">řepka </w:t>
      </w:r>
    </w:p>
    <w:p w:rsidR="009E1D81" w:rsidRDefault="009E1D81" w:rsidP="00021340">
      <w:pPr>
        <w:jc w:val="both"/>
        <w:rPr>
          <w:sz w:val="28"/>
        </w:rPr>
      </w:pPr>
      <w:r>
        <w:rPr>
          <w:sz w:val="28"/>
        </w:rPr>
        <w:t xml:space="preserve">Množství návnad a nástrah není omezeno! </w:t>
      </w:r>
    </w:p>
    <w:p w:rsidR="00437563" w:rsidRDefault="009E1D81" w:rsidP="006F2F95">
      <w:pPr>
        <w:jc w:val="both"/>
        <w:rPr>
          <w:sz w:val="28"/>
        </w:rPr>
      </w:pPr>
      <w:r>
        <w:rPr>
          <w:sz w:val="28"/>
        </w:rPr>
        <w:t>Vše ostatní je zakázáno</w:t>
      </w:r>
      <w:r w:rsidR="00021340">
        <w:rPr>
          <w:sz w:val="28"/>
        </w:rPr>
        <w:t>,</w:t>
      </w:r>
      <w:r>
        <w:rPr>
          <w:sz w:val="28"/>
        </w:rPr>
        <w:t xml:space="preserve"> včetně vnadění tygřím ořechem!!!</w:t>
      </w:r>
    </w:p>
    <w:p w:rsidR="006F2F95" w:rsidRDefault="006F2F95" w:rsidP="006F2F95">
      <w:pPr>
        <w:jc w:val="both"/>
        <w:rPr>
          <w:sz w:val="28"/>
        </w:rPr>
      </w:pPr>
      <w:r w:rsidRPr="00682D14">
        <w:rPr>
          <w:b/>
          <w:sz w:val="28"/>
          <w:u w:val="single"/>
        </w:rPr>
        <w:t>Je doporučeno:</w:t>
      </w:r>
    </w:p>
    <w:p w:rsidR="00E12171" w:rsidRDefault="006F2F95" w:rsidP="00021340">
      <w:pPr>
        <w:jc w:val="both"/>
        <w:rPr>
          <w:sz w:val="28"/>
        </w:rPr>
      </w:pPr>
      <w:r>
        <w:rPr>
          <w:sz w:val="28"/>
        </w:rPr>
        <w:t xml:space="preserve">Z důvodů množství vázek </w:t>
      </w:r>
      <w:r w:rsidRPr="00731FF8">
        <w:rPr>
          <w:sz w:val="28"/>
        </w:rPr>
        <w:t>doporučujeme kmenový vlasec o síle minimálně 0,28mm</w:t>
      </w:r>
      <w:r w:rsidR="00530007">
        <w:rPr>
          <w:sz w:val="28"/>
        </w:rPr>
        <w:t>.</w:t>
      </w:r>
    </w:p>
    <w:p w:rsidR="009E1D81" w:rsidRDefault="009E1D81" w:rsidP="00021340">
      <w:pPr>
        <w:jc w:val="both"/>
        <w:rPr>
          <w:sz w:val="28"/>
        </w:rPr>
      </w:pPr>
      <w:r w:rsidRPr="00682D14">
        <w:rPr>
          <w:b/>
          <w:sz w:val="28"/>
          <w:u w:val="single"/>
        </w:rPr>
        <w:t>Bodování:</w:t>
      </w:r>
      <w:r w:rsidR="00752EE0">
        <w:rPr>
          <w:b/>
          <w:sz w:val="28"/>
          <w:u w:val="single"/>
        </w:rPr>
        <w:t xml:space="preserve"> </w:t>
      </w:r>
    </w:p>
    <w:p w:rsidR="00541F60" w:rsidRDefault="00752EE0" w:rsidP="00021340">
      <w:pPr>
        <w:jc w:val="both"/>
        <w:rPr>
          <w:sz w:val="28"/>
        </w:rPr>
      </w:pPr>
      <w:r>
        <w:rPr>
          <w:sz w:val="28"/>
        </w:rPr>
        <w:t>Boduje se vá</w:t>
      </w:r>
      <w:r w:rsidR="00A80B1E">
        <w:rPr>
          <w:sz w:val="28"/>
        </w:rPr>
        <w:t xml:space="preserve">ha zaokrouhlená na dvě desetinná místa (např. 3,45kg). </w:t>
      </w:r>
      <w:r w:rsidR="009E1D81">
        <w:rPr>
          <w:sz w:val="28"/>
        </w:rPr>
        <w:t xml:space="preserve">Je bodován kapr od váhy 3 </w:t>
      </w:r>
      <w:r w:rsidR="00021340">
        <w:rPr>
          <w:sz w:val="28"/>
        </w:rPr>
        <w:t xml:space="preserve">kg (včetně) a každý ulovený </w:t>
      </w:r>
      <w:proofErr w:type="spellStart"/>
      <w:r w:rsidR="00021340">
        <w:rPr>
          <w:sz w:val="28"/>
        </w:rPr>
        <w:t>amur</w:t>
      </w:r>
      <w:proofErr w:type="spellEnd"/>
      <w:r w:rsidR="009E1D81">
        <w:rPr>
          <w:sz w:val="28"/>
        </w:rPr>
        <w:t xml:space="preserve">. </w:t>
      </w:r>
      <w:r w:rsidR="00AF2810">
        <w:rPr>
          <w:sz w:val="28"/>
        </w:rPr>
        <w:t>Pro celkové vítězství se s</w:t>
      </w:r>
      <w:r w:rsidR="00541F60">
        <w:rPr>
          <w:sz w:val="28"/>
        </w:rPr>
        <w:t>čítá váha</w:t>
      </w:r>
      <w:r w:rsidR="00AF2810">
        <w:rPr>
          <w:sz w:val="28"/>
        </w:rPr>
        <w:t xml:space="preserve"> tří nejtěžších ryb</w:t>
      </w:r>
      <w:r w:rsidR="00F51D0C">
        <w:rPr>
          <w:sz w:val="28"/>
        </w:rPr>
        <w:t>, které tým v průběhu závodu ulovil</w:t>
      </w:r>
      <w:r w:rsidR="00541F60">
        <w:rPr>
          <w:sz w:val="28"/>
        </w:rPr>
        <w:t>.</w:t>
      </w:r>
      <w:r w:rsidR="00AF2810">
        <w:rPr>
          <w:sz w:val="28"/>
        </w:rPr>
        <w:t xml:space="preserve"> V případě rovnosti součtu vah, rozhod</w:t>
      </w:r>
      <w:r w:rsidR="00726D3A">
        <w:rPr>
          <w:sz w:val="28"/>
        </w:rPr>
        <w:t>ne</w:t>
      </w:r>
      <w:r w:rsidR="00AF2810">
        <w:rPr>
          <w:sz w:val="28"/>
        </w:rPr>
        <w:t xml:space="preserve"> o vítězi</w:t>
      </w:r>
      <w:r w:rsidR="00F51D0C">
        <w:rPr>
          <w:sz w:val="28"/>
        </w:rPr>
        <w:t xml:space="preserve"> nebo o </w:t>
      </w:r>
      <w:r w:rsidR="00AF2810">
        <w:rPr>
          <w:sz w:val="28"/>
        </w:rPr>
        <w:t xml:space="preserve">umístění </w:t>
      </w:r>
      <w:r w:rsidR="00F51D0C">
        <w:rPr>
          <w:sz w:val="28"/>
        </w:rPr>
        <w:t>týmu</w:t>
      </w:r>
      <w:r w:rsidR="00726D3A">
        <w:rPr>
          <w:sz w:val="28"/>
        </w:rPr>
        <w:t xml:space="preserve"> váha nejtěžší ryby, kterou tým v průběhu závodu ulovil.</w:t>
      </w:r>
      <w:r w:rsidR="00F51D0C">
        <w:rPr>
          <w:sz w:val="28"/>
        </w:rPr>
        <w:t xml:space="preserve"> </w:t>
      </w:r>
      <w:r w:rsidR="00726D3A">
        <w:rPr>
          <w:sz w:val="28"/>
        </w:rPr>
        <w:t xml:space="preserve"> </w:t>
      </w:r>
      <w:r w:rsidR="0021322D">
        <w:rPr>
          <w:sz w:val="28"/>
        </w:rPr>
        <w:t>Pokud se objeví i shoda v tomto kritériu,</w:t>
      </w:r>
      <w:r w:rsidR="00726D3A">
        <w:rPr>
          <w:sz w:val="28"/>
        </w:rPr>
        <w:t xml:space="preserve"> rozhodne</w:t>
      </w:r>
      <w:r w:rsidR="0021322D">
        <w:rPr>
          <w:sz w:val="28"/>
        </w:rPr>
        <w:t xml:space="preserve"> </w:t>
      </w:r>
      <w:r w:rsidR="00726D3A">
        <w:rPr>
          <w:sz w:val="28"/>
        </w:rPr>
        <w:t xml:space="preserve">váhový průměr všech bodovaných ryb, které tým v průběhu závodu ulovil. </w:t>
      </w:r>
      <w:r w:rsidR="00325C1D">
        <w:rPr>
          <w:sz w:val="28"/>
        </w:rPr>
        <w:t xml:space="preserve">Vážení </w:t>
      </w:r>
      <w:r w:rsidR="009E1D81">
        <w:rPr>
          <w:sz w:val="28"/>
        </w:rPr>
        <w:t xml:space="preserve">probíhá </w:t>
      </w:r>
      <w:r w:rsidR="00726D3A">
        <w:rPr>
          <w:sz w:val="28"/>
        </w:rPr>
        <w:t xml:space="preserve">pouze </w:t>
      </w:r>
      <w:r w:rsidR="009E1D81">
        <w:rPr>
          <w:sz w:val="28"/>
        </w:rPr>
        <w:t xml:space="preserve">za přítomnosti rozhodčího. </w:t>
      </w:r>
      <w:r w:rsidR="001139FA">
        <w:rPr>
          <w:sz w:val="28"/>
        </w:rPr>
        <w:t>Rozhodčí se přivolává telefonem</w:t>
      </w:r>
      <w:r w:rsidR="007104CC">
        <w:rPr>
          <w:sz w:val="28"/>
        </w:rPr>
        <w:t xml:space="preserve"> prozvonění</w:t>
      </w:r>
      <w:r w:rsidR="00E12171">
        <w:rPr>
          <w:sz w:val="28"/>
        </w:rPr>
        <w:t>m</w:t>
      </w:r>
      <w:r w:rsidR="001139FA">
        <w:rPr>
          <w:sz w:val="28"/>
        </w:rPr>
        <w:t>. Po zdolání ryby a d</w:t>
      </w:r>
      <w:r w:rsidR="009E1D81">
        <w:rPr>
          <w:sz w:val="28"/>
        </w:rPr>
        <w:t xml:space="preserve">o příchodu rozhodčího, </w:t>
      </w:r>
      <w:r w:rsidR="001139FA">
        <w:rPr>
          <w:sz w:val="28"/>
        </w:rPr>
        <w:t xml:space="preserve">rybu </w:t>
      </w:r>
      <w:r w:rsidR="009E1D81">
        <w:rPr>
          <w:sz w:val="28"/>
        </w:rPr>
        <w:t>co nejšetrněji zasakujeme</w:t>
      </w:r>
      <w:r w:rsidR="00537EB3">
        <w:rPr>
          <w:sz w:val="28"/>
        </w:rPr>
        <w:t xml:space="preserve"> v </w:t>
      </w:r>
      <w:proofErr w:type="spellStart"/>
      <w:r w:rsidR="00537EB3">
        <w:rPr>
          <w:sz w:val="28"/>
        </w:rPr>
        <w:t>ekosaku</w:t>
      </w:r>
      <w:proofErr w:type="spellEnd"/>
      <w:r w:rsidR="009E1D81">
        <w:rPr>
          <w:sz w:val="28"/>
        </w:rPr>
        <w:t>.</w:t>
      </w:r>
      <w:r w:rsidR="0021322D">
        <w:rPr>
          <w:sz w:val="28"/>
        </w:rPr>
        <w:t xml:space="preserve"> </w:t>
      </w:r>
      <w:r w:rsidR="00A80B1E">
        <w:rPr>
          <w:rFonts w:asciiTheme="minorHAnsi" w:eastAsia="Times New Roman" w:hAnsiTheme="minorHAnsi"/>
          <w:sz w:val="28"/>
          <w:szCs w:val="28"/>
          <w:lang w:eastAsia="cs-CZ"/>
        </w:rPr>
        <w:t xml:space="preserve">Ulovené ryby se váží </w:t>
      </w:r>
      <w:r w:rsidR="00A80B1E" w:rsidRPr="00A80B1E">
        <w:rPr>
          <w:rFonts w:asciiTheme="minorHAnsi" w:eastAsia="Times New Roman" w:hAnsiTheme="minorHAnsi"/>
          <w:sz w:val="28"/>
          <w:szCs w:val="28"/>
          <w:lang w:eastAsia="cs-CZ"/>
        </w:rPr>
        <w:t>v identické vážící tašce a váze rozhodčích.</w:t>
      </w:r>
      <w:r w:rsidR="00A80B1E">
        <w:rPr>
          <w:rFonts w:asciiTheme="minorHAnsi" w:eastAsia="Times New Roman" w:hAnsiTheme="minorHAnsi"/>
          <w:sz w:val="28"/>
          <w:szCs w:val="28"/>
          <w:lang w:eastAsia="cs-CZ"/>
        </w:rPr>
        <w:t xml:space="preserve"> </w:t>
      </w:r>
      <w:r w:rsidR="001139FA">
        <w:rPr>
          <w:sz w:val="28"/>
        </w:rPr>
        <w:t>Bodovaná r</w:t>
      </w:r>
      <w:r w:rsidR="003A4588">
        <w:rPr>
          <w:sz w:val="28"/>
        </w:rPr>
        <w:t xml:space="preserve">yba bude </w:t>
      </w:r>
      <w:r w:rsidR="00726D3A">
        <w:rPr>
          <w:sz w:val="28"/>
        </w:rPr>
        <w:t>focena</w:t>
      </w:r>
      <w:r w:rsidR="003A4588">
        <w:rPr>
          <w:sz w:val="28"/>
        </w:rPr>
        <w:t xml:space="preserve"> </w:t>
      </w:r>
      <w:r w:rsidR="009E1D81">
        <w:rPr>
          <w:sz w:val="28"/>
        </w:rPr>
        <w:t xml:space="preserve">spolu s </w:t>
      </w:r>
      <w:proofErr w:type="spellStart"/>
      <w:r w:rsidR="0065664F">
        <w:rPr>
          <w:sz w:val="28"/>
        </w:rPr>
        <w:t>foto</w:t>
      </w:r>
      <w:r w:rsidR="009E1D81">
        <w:rPr>
          <w:sz w:val="28"/>
        </w:rPr>
        <w:t>panelem</w:t>
      </w:r>
      <w:proofErr w:type="spellEnd"/>
      <w:r w:rsidR="009E1D81">
        <w:rPr>
          <w:sz w:val="28"/>
        </w:rPr>
        <w:t xml:space="preserve">, </w:t>
      </w:r>
      <w:r w:rsidR="003A4588">
        <w:rPr>
          <w:sz w:val="28"/>
        </w:rPr>
        <w:t xml:space="preserve">na kterém </w:t>
      </w:r>
      <w:r w:rsidR="00B057C4">
        <w:rPr>
          <w:sz w:val="28"/>
        </w:rPr>
        <w:t>bude</w:t>
      </w:r>
      <w:r w:rsidR="009E1D81">
        <w:rPr>
          <w:sz w:val="28"/>
        </w:rPr>
        <w:t xml:space="preserve"> vyznačen</w:t>
      </w:r>
      <w:r w:rsidR="00726D3A">
        <w:rPr>
          <w:sz w:val="28"/>
        </w:rPr>
        <w:t xml:space="preserve"> druh ryby, váha, čas ulovení,</w:t>
      </w:r>
      <w:r w:rsidR="00B04827">
        <w:rPr>
          <w:sz w:val="28"/>
        </w:rPr>
        <w:t xml:space="preserve"> název týmu</w:t>
      </w:r>
      <w:r w:rsidR="00726D3A">
        <w:rPr>
          <w:sz w:val="28"/>
        </w:rPr>
        <w:t xml:space="preserve"> a jméno lovce. Dále</w:t>
      </w:r>
      <w:r w:rsidR="00B04827">
        <w:rPr>
          <w:sz w:val="28"/>
        </w:rPr>
        <w:t xml:space="preserve"> bude zapsána do </w:t>
      </w:r>
      <w:proofErr w:type="spellStart"/>
      <w:r w:rsidR="00B04827">
        <w:rPr>
          <w:sz w:val="28"/>
        </w:rPr>
        <w:t>úlovkového</w:t>
      </w:r>
      <w:proofErr w:type="spellEnd"/>
      <w:r w:rsidR="00726D3A">
        <w:rPr>
          <w:sz w:val="28"/>
        </w:rPr>
        <w:t xml:space="preserve"> </w:t>
      </w:r>
      <w:r w:rsidR="00A03A28">
        <w:rPr>
          <w:sz w:val="28"/>
        </w:rPr>
        <w:t>l</w:t>
      </w:r>
      <w:r w:rsidR="00726D3A">
        <w:rPr>
          <w:sz w:val="28"/>
        </w:rPr>
        <w:t>ist</w:t>
      </w:r>
      <w:r w:rsidR="00A03A28">
        <w:rPr>
          <w:sz w:val="28"/>
        </w:rPr>
        <w:t>u</w:t>
      </w:r>
      <w:r w:rsidR="00D24506">
        <w:rPr>
          <w:sz w:val="28"/>
        </w:rPr>
        <w:t xml:space="preserve"> </w:t>
      </w:r>
      <w:r w:rsidR="00726D3A">
        <w:rPr>
          <w:sz w:val="28"/>
        </w:rPr>
        <w:t>týmu</w:t>
      </w:r>
      <w:r w:rsidR="007104CC">
        <w:rPr>
          <w:sz w:val="28"/>
        </w:rPr>
        <w:t xml:space="preserve"> a </w:t>
      </w:r>
      <w:r w:rsidR="00726D3A">
        <w:rPr>
          <w:sz w:val="28"/>
        </w:rPr>
        <w:t xml:space="preserve">do </w:t>
      </w:r>
      <w:r w:rsidR="007104CC">
        <w:rPr>
          <w:sz w:val="28"/>
        </w:rPr>
        <w:t>bod</w:t>
      </w:r>
      <w:r w:rsidR="00164BB8">
        <w:rPr>
          <w:sz w:val="28"/>
        </w:rPr>
        <w:t>ovací</w:t>
      </w:r>
      <w:r w:rsidR="007104CC">
        <w:rPr>
          <w:sz w:val="28"/>
        </w:rPr>
        <w:t xml:space="preserve"> listiny rozhodčího</w:t>
      </w:r>
      <w:r w:rsidR="00A03A28">
        <w:rPr>
          <w:sz w:val="28"/>
        </w:rPr>
        <w:t>.</w:t>
      </w:r>
      <w:r w:rsidR="00726D3A">
        <w:rPr>
          <w:sz w:val="28"/>
        </w:rPr>
        <w:t xml:space="preserve"> </w:t>
      </w:r>
    </w:p>
    <w:p w:rsidR="00A80B1E" w:rsidRDefault="00A80B1E" w:rsidP="00021340">
      <w:pPr>
        <w:jc w:val="both"/>
        <w:rPr>
          <w:sz w:val="28"/>
        </w:rPr>
      </w:pPr>
    </w:p>
    <w:p w:rsidR="009E1D81" w:rsidRPr="006F1BA7" w:rsidRDefault="005B7746" w:rsidP="006F1BA7">
      <w:pPr>
        <w:jc w:val="both"/>
        <w:rPr>
          <w:rFonts w:asciiTheme="minorHAnsi" w:hAnsiTheme="minorHAnsi"/>
          <w:b/>
          <w:sz w:val="28"/>
          <w:u w:val="single"/>
        </w:rPr>
      </w:pPr>
      <w:proofErr w:type="gramStart"/>
      <w:r w:rsidRPr="006F1BA7">
        <w:rPr>
          <w:rFonts w:asciiTheme="minorHAnsi" w:hAnsiTheme="minorHAnsi"/>
          <w:b/>
          <w:sz w:val="28"/>
          <w:u w:val="single"/>
        </w:rPr>
        <w:t>Přihlášen</w:t>
      </w:r>
      <w:r w:rsidR="00C64B24" w:rsidRPr="006F1BA7">
        <w:rPr>
          <w:rFonts w:asciiTheme="minorHAnsi" w:hAnsiTheme="minorHAnsi"/>
          <w:b/>
          <w:sz w:val="28"/>
          <w:u w:val="single"/>
        </w:rPr>
        <w:t>í</w:t>
      </w:r>
      <w:r w:rsidRPr="006F1BA7">
        <w:rPr>
          <w:rFonts w:asciiTheme="minorHAnsi" w:hAnsiTheme="minorHAnsi"/>
          <w:b/>
          <w:sz w:val="28"/>
          <w:u w:val="single"/>
        </w:rPr>
        <w:t xml:space="preserve"> a  </w:t>
      </w:r>
      <w:r w:rsidR="003D0195" w:rsidRPr="006F1BA7">
        <w:rPr>
          <w:rFonts w:asciiTheme="minorHAnsi" w:hAnsiTheme="minorHAnsi"/>
          <w:b/>
          <w:sz w:val="28"/>
          <w:u w:val="single"/>
        </w:rPr>
        <w:t>s</w:t>
      </w:r>
      <w:r w:rsidR="009E1D81" w:rsidRPr="006F1BA7">
        <w:rPr>
          <w:rFonts w:asciiTheme="minorHAnsi" w:hAnsiTheme="minorHAnsi"/>
          <w:b/>
          <w:sz w:val="28"/>
          <w:u w:val="single"/>
        </w:rPr>
        <w:t>tartovné</w:t>
      </w:r>
      <w:proofErr w:type="gramEnd"/>
    </w:p>
    <w:p w:rsidR="009E1D81" w:rsidRPr="006F1BA7" w:rsidRDefault="005F3F84" w:rsidP="006F1BA7">
      <w:pPr>
        <w:jc w:val="both"/>
        <w:rPr>
          <w:rFonts w:asciiTheme="minorHAnsi" w:hAnsiTheme="minorHAnsi"/>
          <w:sz w:val="28"/>
          <w:szCs w:val="28"/>
        </w:rPr>
      </w:pPr>
      <w:r w:rsidRPr="006F1BA7">
        <w:rPr>
          <w:rFonts w:asciiTheme="minorHAnsi" w:hAnsiTheme="minorHAnsi"/>
          <w:sz w:val="28"/>
          <w:szCs w:val="28"/>
        </w:rPr>
        <w:t xml:space="preserve">Startovné za tým je </w:t>
      </w:r>
      <w:r w:rsidR="00AF2810" w:rsidRPr="006F1BA7">
        <w:rPr>
          <w:rFonts w:asciiTheme="minorHAnsi" w:hAnsiTheme="minorHAnsi"/>
          <w:sz w:val="28"/>
          <w:szCs w:val="28"/>
        </w:rPr>
        <w:t>3000</w:t>
      </w:r>
      <w:r w:rsidR="009E1D81" w:rsidRPr="006F1BA7">
        <w:rPr>
          <w:rFonts w:asciiTheme="minorHAnsi" w:hAnsiTheme="minorHAnsi"/>
          <w:sz w:val="28"/>
          <w:szCs w:val="28"/>
        </w:rPr>
        <w:t xml:space="preserve"> Kč.</w:t>
      </w:r>
      <w:r w:rsidR="006F1BA7">
        <w:rPr>
          <w:rFonts w:asciiTheme="minorHAnsi" w:hAnsiTheme="minorHAnsi"/>
          <w:sz w:val="28"/>
          <w:szCs w:val="28"/>
        </w:rPr>
        <w:t xml:space="preserve"> </w:t>
      </w:r>
      <w:r w:rsidR="00A5235A" w:rsidRPr="006F1BA7">
        <w:rPr>
          <w:rFonts w:asciiTheme="minorHAnsi" w:hAnsiTheme="minorHAnsi"/>
          <w:sz w:val="28"/>
          <w:szCs w:val="28"/>
        </w:rPr>
        <w:t>Registrace proběhne zasláním</w:t>
      </w:r>
      <w:r w:rsidR="00455B2D" w:rsidRPr="006F1BA7">
        <w:rPr>
          <w:rFonts w:asciiTheme="minorHAnsi" w:hAnsiTheme="minorHAnsi"/>
          <w:sz w:val="28"/>
          <w:szCs w:val="28"/>
        </w:rPr>
        <w:t xml:space="preserve"> přihlašovacího e-mailu na adresu: </w:t>
      </w:r>
      <w:hyperlink r:id="rId5" w:history="1">
        <w:r w:rsidR="00D24506" w:rsidRPr="006F1BA7">
          <w:rPr>
            <w:rStyle w:val="Hypertextovodkaz"/>
            <w:rFonts w:asciiTheme="minorHAnsi" w:hAnsiTheme="minorHAnsi"/>
          </w:rPr>
          <w:t>eichi.jiri@email</w:t>
        </w:r>
        <w:r w:rsidR="008F707A" w:rsidRPr="006F1BA7">
          <w:rPr>
            <w:rStyle w:val="Hypertextovodkaz"/>
            <w:rFonts w:asciiTheme="minorHAnsi" w:hAnsiTheme="minorHAnsi"/>
          </w:rPr>
          <w:t>.cz</w:t>
        </w:r>
      </w:hyperlink>
      <w:r w:rsidR="00C64B24" w:rsidRPr="006F1BA7">
        <w:rPr>
          <w:rFonts w:asciiTheme="minorHAnsi" w:hAnsiTheme="minorHAnsi"/>
        </w:rPr>
        <w:t xml:space="preserve">. </w:t>
      </w:r>
      <w:r w:rsidR="008F707A" w:rsidRPr="006F1BA7">
        <w:rPr>
          <w:rFonts w:asciiTheme="minorHAnsi" w:hAnsiTheme="minorHAnsi"/>
          <w:sz w:val="28"/>
          <w:szCs w:val="28"/>
        </w:rPr>
        <w:t>S</w:t>
      </w:r>
      <w:r w:rsidR="00D24506" w:rsidRPr="006F1BA7">
        <w:rPr>
          <w:rFonts w:asciiTheme="minorHAnsi" w:hAnsiTheme="minorHAnsi"/>
          <w:sz w:val="28"/>
          <w:szCs w:val="28"/>
        </w:rPr>
        <w:t>tartovné je splatné do 15</w:t>
      </w:r>
      <w:r w:rsidR="008F707A" w:rsidRPr="006F1BA7">
        <w:rPr>
          <w:rFonts w:asciiTheme="minorHAnsi" w:hAnsiTheme="minorHAnsi"/>
          <w:sz w:val="28"/>
          <w:szCs w:val="28"/>
        </w:rPr>
        <w:t xml:space="preserve"> dnů po přihlášení a zpětného potvrzení.</w:t>
      </w:r>
      <w:r w:rsidR="006F1BA7">
        <w:rPr>
          <w:rFonts w:asciiTheme="minorHAnsi" w:hAnsiTheme="minorHAnsi"/>
          <w:sz w:val="28"/>
          <w:szCs w:val="28"/>
        </w:rPr>
        <w:t xml:space="preserve"> </w:t>
      </w:r>
      <w:r w:rsidR="008F707A" w:rsidRPr="006F1BA7">
        <w:rPr>
          <w:rFonts w:asciiTheme="minorHAnsi" w:hAnsiTheme="minorHAnsi" w:cs="Calibri"/>
          <w:b/>
          <w:sz w:val="28"/>
          <w:szCs w:val="28"/>
        </w:rPr>
        <w:t>V příp</w:t>
      </w:r>
      <w:r w:rsidR="00AA2230" w:rsidRPr="006F1BA7">
        <w:rPr>
          <w:rFonts w:asciiTheme="minorHAnsi" w:hAnsiTheme="minorHAnsi" w:cs="Calibri"/>
          <w:b/>
          <w:sz w:val="28"/>
          <w:szCs w:val="28"/>
        </w:rPr>
        <w:t>adě,</w:t>
      </w:r>
      <w:r w:rsidR="00D24506" w:rsidRPr="006F1BA7">
        <w:rPr>
          <w:rFonts w:asciiTheme="minorHAnsi" w:hAnsiTheme="minorHAnsi" w:cs="Calibri"/>
          <w:b/>
          <w:sz w:val="28"/>
          <w:szCs w:val="28"/>
        </w:rPr>
        <w:t xml:space="preserve"> že do </w:t>
      </w:r>
      <w:proofErr w:type="gramStart"/>
      <w:r w:rsidR="00D24506" w:rsidRPr="006F1BA7">
        <w:rPr>
          <w:rFonts w:asciiTheme="minorHAnsi" w:hAnsiTheme="minorHAnsi" w:cs="Calibri"/>
          <w:b/>
          <w:sz w:val="28"/>
          <w:szCs w:val="28"/>
        </w:rPr>
        <w:t>15</w:t>
      </w:r>
      <w:proofErr w:type="gramEnd"/>
      <w:r w:rsidR="006F1BA7">
        <w:rPr>
          <w:rFonts w:asciiTheme="minorHAnsi" w:hAnsiTheme="minorHAnsi" w:cs="Calibri"/>
          <w:b/>
          <w:sz w:val="28"/>
          <w:szCs w:val="28"/>
        </w:rPr>
        <w:t>-</w:t>
      </w:r>
      <w:proofErr w:type="gramStart"/>
      <w:r w:rsidR="006F1BA7">
        <w:rPr>
          <w:rFonts w:asciiTheme="minorHAnsi" w:hAnsiTheme="minorHAnsi" w:cs="Calibri"/>
          <w:b/>
          <w:sz w:val="28"/>
          <w:szCs w:val="28"/>
        </w:rPr>
        <w:t>ti</w:t>
      </w:r>
      <w:proofErr w:type="gramEnd"/>
      <w:r w:rsidR="006F1BA7">
        <w:rPr>
          <w:rFonts w:asciiTheme="minorHAnsi" w:hAnsiTheme="minorHAnsi" w:cs="Calibri"/>
          <w:b/>
          <w:sz w:val="28"/>
          <w:szCs w:val="28"/>
        </w:rPr>
        <w:t xml:space="preserve"> </w:t>
      </w:r>
      <w:r w:rsidR="008F707A" w:rsidRPr="006F1BA7">
        <w:rPr>
          <w:rFonts w:asciiTheme="minorHAnsi" w:hAnsiTheme="minorHAnsi" w:cs="Calibri"/>
          <w:b/>
          <w:sz w:val="28"/>
          <w:szCs w:val="28"/>
        </w:rPr>
        <w:t xml:space="preserve">dnů </w:t>
      </w:r>
      <w:r w:rsidR="007104CC" w:rsidRPr="006F1BA7">
        <w:rPr>
          <w:rFonts w:asciiTheme="minorHAnsi" w:hAnsiTheme="minorHAnsi" w:cs="Calibri"/>
          <w:b/>
          <w:sz w:val="28"/>
          <w:szCs w:val="28"/>
        </w:rPr>
        <w:t>(+</w:t>
      </w:r>
      <w:proofErr w:type="spellStart"/>
      <w:r w:rsidR="007104CC" w:rsidRPr="006F1BA7">
        <w:rPr>
          <w:rFonts w:asciiTheme="minorHAnsi" w:hAnsiTheme="minorHAnsi" w:cs="Calibri"/>
          <w:b/>
          <w:sz w:val="28"/>
          <w:szCs w:val="28"/>
        </w:rPr>
        <w:t>max</w:t>
      </w:r>
      <w:proofErr w:type="spellEnd"/>
      <w:r w:rsidR="007104CC" w:rsidRPr="006F1BA7">
        <w:rPr>
          <w:rFonts w:asciiTheme="minorHAnsi" w:hAnsiTheme="minorHAnsi" w:cs="Calibri"/>
          <w:b/>
          <w:sz w:val="28"/>
          <w:szCs w:val="28"/>
        </w:rPr>
        <w:t xml:space="preserve"> 2 dny banka)</w:t>
      </w:r>
      <w:r w:rsidR="008F707A" w:rsidRPr="006F1BA7">
        <w:rPr>
          <w:rFonts w:asciiTheme="minorHAnsi" w:hAnsiTheme="minorHAnsi" w:cs="Calibri"/>
          <w:b/>
          <w:sz w:val="28"/>
          <w:szCs w:val="28"/>
        </w:rPr>
        <w:t>od data potvrzení</w:t>
      </w:r>
      <w:r w:rsidR="00AA2230" w:rsidRPr="006F1BA7">
        <w:rPr>
          <w:rFonts w:asciiTheme="minorHAnsi" w:hAnsiTheme="minorHAnsi" w:cs="Calibri"/>
          <w:b/>
          <w:sz w:val="28"/>
          <w:szCs w:val="28"/>
        </w:rPr>
        <w:t>, nebude uhrazena záloha na zaslaný účet</w:t>
      </w:r>
      <w:r w:rsidR="007227E3" w:rsidRPr="006F1BA7">
        <w:rPr>
          <w:rFonts w:asciiTheme="minorHAnsi" w:hAnsiTheme="minorHAnsi"/>
        </w:rPr>
        <w:t xml:space="preserve">, </w:t>
      </w:r>
      <w:r w:rsidR="00AA2230" w:rsidRPr="006F1BA7">
        <w:rPr>
          <w:rFonts w:asciiTheme="minorHAnsi" w:hAnsiTheme="minorHAnsi" w:cs="Calibri"/>
          <w:b/>
          <w:sz w:val="28"/>
          <w:szCs w:val="28"/>
        </w:rPr>
        <w:t xml:space="preserve">bude registrace týmu zrušena a místo bude nabídnuto dalším </w:t>
      </w:r>
      <w:r w:rsidR="005B6BCF" w:rsidRPr="006F1BA7">
        <w:rPr>
          <w:rFonts w:asciiTheme="minorHAnsi" w:hAnsiTheme="minorHAnsi" w:cs="Calibri"/>
          <w:b/>
          <w:sz w:val="28"/>
          <w:szCs w:val="28"/>
        </w:rPr>
        <w:t>zájemcům</w:t>
      </w:r>
      <w:r w:rsidR="00AA2230" w:rsidRPr="006F1BA7">
        <w:rPr>
          <w:rFonts w:asciiTheme="minorHAnsi" w:hAnsiTheme="minorHAnsi" w:cs="Calibri"/>
          <w:b/>
          <w:sz w:val="28"/>
          <w:szCs w:val="28"/>
        </w:rPr>
        <w:t>.</w:t>
      </w:r>
      <w:r w:rsidR="006F1BA7">
        <w:rPr>
          <w:rFonts w:asciiTheme="minorHAnsi" w:hAnsiTheme="minorHAnsi" w:cs="Calibri"/>
          <w:b/>
          <w:sz w:val="28"/>
          <w:szCs w:val="28"/>
        </w:rPr>
        <w:t xml:space="preserve"> </w:t>
      </w:r>
      <w:r w:rsidR="009E1D81" w:rsidRPr="006F1BA7">
        <w:rPr>
          <w:rFonts w:asciiTheme="minorHAnsi" w:hAnsiTheme="minorHAnsi"/>
          <w:sz w:val="28"/>
          <w:szCs w:val="28"/>
        </w:rPr>
        <w:t>Ve zpětném potvrzení budou obsaženy platební úda</w:t>
      </w:r>
      <w:r w:rsidR="008939FF" w:rsidRPr="006F1BA7">
        <w:rPr>
          <w:rFonts w:asciiTheme="minorHAnsi" w:hAnsiTheme="minorHAnsi"/>
          <w:sz w:val="28"/>
          <w:szCs w:val="28"/>
        </w:rPr>
        <w:t xml:space="preserve">je. </w:t>
      </w:r>
      <w:r w:rsidR="00455B2D" w:rsidRPr="006F1BA7">
        <w:rPr>
          <w:rFonts w:asciiTheme="minorHAnsi" w:hAnsiTheme="minorHAnsi"/>
          <w:sz w:val="28"/>
          <w:szCs w:val="28"/>
        </w:rPr>
        <w:t>V přihlášce se</w:t>
      </w:r>
      <w:r w:rsidR="006F1BA7">
        <w:rPr>
          <w:rFonts w:asciiTheme="minorHAnsi" w:hAnsiTheme="minorHAnsi"/>
          <w:sz w:val="28"/>
          <w:szCs w:val="28"/>
        </w:rPr>
        <w:t xml:space="preserve"> </w:t>
      </w:r>
      <w:r w:rsidR="00455B2D" w:rsidRPr="006F1BA7">
        <w:rPr>
          <w:rFonts w:asciiTheme="minorHAnsi" w:hAnsiTheme="minorHAnsi"/>
          <w:sz w:val="28"/>
          <w:szCs w:val="28"/>
        </w:rPr>
        <w:t xml:space="preserve">uvede název týmu, </w:t>
      </w:r>
      <w:r w:rsidR="009E1D81" w:rsidRPr="006F1BA7">
        <w:rPr>
          <w:rFonts w:asciiTheme="minorHAnsi" w:hAnsiTheme="minorHAnsi"/>
          <w:sz w:val="28"/>
          <w:szCs w:val="28"/>
        </w:rPr>
        <w:t xml:space="preserve">jména závodníků a </w:t>
      </w:r>
      <w:r w:rsidR="008939FF" w:rsidRPr="006F1BA7">
        <w:rPr>
          <w:rFonts w:asciiTheme="minorHAnsi" w:hAnsiTheme="minorHAnsi"/>
          <w:sz w:val="28"/>
          <w:szCs w:val="28"/>
        </w:rPr>
        <w:t xml:space="preserve">případného </w:t>
      </w:r>
      <w:r w:rsidR="009E1D81" w:rsidRPr="006F1BA7">
        <w:rPr>
          <w:rFonts w:asciiTheme="minorHAnsi" w:hAnsiTheme="minorHAnsi"/>
          <w:sz w:val="28"/>
          <w:szCs w:val="28"/>
        </w:rPr>
        <w:t>pomocníka, t</w:t>
      </w:r>
      <w:r w:rsidR="006F1BA7">
        <w:rPr>
          <w:rFonts w:asciiTheme="minorHAnsi" w:hAnsiTheme="minorHAnsi"/>
          <w:sz w:val="28"/>
          <w:szCs w:val="28"/>
        </w:rPr>
        <w:t>i</w:t>
      </w:r>
      <w:r w:rsidR="009E1D81" w:rsidRPr="006F1BA7">
        <w:rPr>
          <w:rFonts w:asciiTheme="minorHAnsi" w:hAnsiTheme="minorHAnsi"/>
          <w:sz w:val="28"/>
          <w:szCs w:val="28"/>
        </w:rPr>
        <w:t xml:space="preserve"> se mohou změni</w:t>
      </w:r>
      <w:r w:rsidR="00D24506" w:rsidRPr="006F1BA7">
        <w:rPr>
          <w:rFonts w:asciiTheme="minorHAnsi" w:hAnsiTheme="minorHAnsi"/>
          <w:sz w:val="28"/>
          <w:szCs w:val="28"/>
        </w:rPr>
        <w:t>t, ovšem po</w:t>
      </w:r>
      <w:r w:rsidR="008406CC" w:rsidRPr="006F1BA7">
        <w:rPr>
          <w:rFonts w:asciiTheme="minorHAnsi" w:hAnsiTheme="minorHAnsi"/>
          <w:sz w:val="28"/>
          <w:szCs w:val="28"/>
        </w:rPr>
        <w:t>uze do začátku prezence závodu</w:t>
      </w:r>
      <w:r w:rsidR="009E1D81" w:rsidRPr="006F1BA7">
        <w:rPr>
          <w:rFonts w:asciiTheme="minorHAnsi" w:hAnsiTheme="minorHAnsi"/>
          <w:sz w:val="28"/>
          <w:szCs w:val="28"/>
        </w:rPr>
        <w:t>.</w:t>
      </w:r>
      <w:r w:rsidR="006F1BA7">
        <w:rPr>
          <w:rFonts w:asciiTheme="minorHAnsi" w:hAnsiTheme="minorHAnsi"/>
          <w:sz w:val="28"/>
          <w:szCs w:val="28"/>
        </w:rPr>
        <w:t xml:space="preserve"> </w:t>
      </w:r>
      <w:r w:rsidR="00964EEF" w:rsidRPr="006F1BA7">
        <w:rPr>
          <w:rFonts w:asciiTheme="minorHAnsi" w:hAnsiTheme="minorHAnsi"/>
          <w:sz w:val="28"/>
          <w:szCs w:val="28"/>
        </w:rPr>
        <w:t>Zaplacením startovného</w:t>
      </w:r>
      <w:r w:rsidR="008406CC" w:rsidRPr="006F1BA7">
        <w:rPr>
          <w:rFonts w:asciiTheme="minorHAnsi" w:hAnsiTheme="minorHAnsi"/>
          <w:sz w:val="28"/>
          <w:szCs w:val="28"/>
        </w:rPr>
        <w:t>,</w:t>
      </w:r>
      <w:r w:rsidR="00964EEF" w:rsidRPr="006F1BA7">
        <w:rPr>
          <w:rFonts w:asciiTheme="minorHAnsi" w:hAnsiTheme="minorHAnsi"/>
          <w:sz w:val="28"/>
          <w:szCs w:val="28"/>
        </w:rPr>
        <w:t xml:space="preserve"> závodní tým souhlasí s regulemi závodu</w:t>
      </w:r>
      <w:r w:rsidR="00964EEF" w:rsidRPr="006F1BA7">
        <w:rPr>
          <w:rFonts w:asciiTheme="minorHAnsi" w:hAnsiTheme="minorHAnsi"/>
        </w:rPr>
        <w:t>.</w:t>
      </w:r>
      <w:r w:rsidR="006F1BA7">
        <w:rPr>
          <w:rFonts w:asciiTheme="minorHAnsi" w:hAnsiTheme="minorHAnsi"/>
        </w:rPr>
        <w:t xml:space="preserve"> </w:t>
      </w:r>
      <w:r w:rsidR="007104CC" w:rsidRPr="006F1BA7">
        <w:rPr>
          <w:rFonts w:asciiTheme="minorHAnsi" w:hAnsiTheme="minorHAnsi"/>
          <w:sz w:val="28"/>
          <w:szCs w:val="28"/>
        </w:rPr>
        <w:t>Průběžně přihlášení se budou aktualizovat na FB stránkách závodu</w:t>
      </w:r>
      <w:r w:rsidR="006F1BA7">
        <w:rPr>
          <w:rFonts w:asciiTheme="minorHAnsi" w:hAnsiTheme="minorHAnsi"/>
          <w:sz w:val="28"/>
          <w:szCs w:val="28"/>
        </w:rPr>
        <w:t xml:space="preserve"> a na </w:t>
      </w:r>
      <w:r w:rsidR="009A2C46" w:rsidRPr="006F1BA7">
        <w:rPr>
          <w:rFonts w:asciiTheme="minorHAnsi" w:hAnsiTheme="minorHAnsi"/>
          <w:sz w:val="28"/>
          <w:szCs w:val="28"/>
        </w:rPr>
        <w:t>www.ry</w:t>
      </w:r>
      <w:r w:rsidR="000A16E7" w:rsidRPr="006F1BA7">
        <w:rPr>
          <w:rFonts w:asciiTheme="minorHAnsi" w:hAnsiTheme="minorHAnsi"/>
          <w:sz w:val="28"/>
          <w:szCs w:val="28"/>
        </w:rPr>
        <w:t xml:space="preserve">baricelakovice.cz </w:t>
      </w:r>
    </w:p>
    <w:p w:rsidR="00643C2D" w:rsidRPr="006F1BA7" w:rsidRDefault="009E1D81" w:rsidP="006F1BA7">
      <w:pPr>
        <w:pStyle w:val="Normlnweb"/>
        <w:jc w:val="both"/>
        <w:rPr>
          <w:rStyle w:val="Siln"/>
          <w:rFonts w:asciiTheme="minorHAnsi" w:hAnsiTheme="minorHAnsi" w:cs="Calibri"/>
          <w:b w:val="0"/>
          <w:sz w:val="28"/>
          <w:szCs w:val="28"/>
        </w:rPr>
      </w:pPr>
      <w:r w:rsidRPr="006F1BA7">
        <w:rPr>
          <w:rFonts w:asciiTheme="minorHAnsi" w:hAnsiTheme="minorHAnsi" w:cs="Calibri"/>
          <w:sz w:val="28"/>
        </w:rPr>
        <w:t>Účast na závodec</w:t>
      </w:r>
      <w:r w:rsidR="000A16E7" w:rsidRPr="006F1BA7">
        <w:rPr>
          <w:rFonts w:asciiTheme="minorHAnsi" w:hAnsiTheme="minorHAnsi" w:cs="Calibri"/>
          <w:sz w:val="28"/>
        </w:rPr>
        <w:t>h lze zrušit nejdéle 16. 5. 20</w:t>
      </w:r>
      <w:r w:rsidR="004E2A5D" w:rsidRPr="006F1BA7">
        <w:rPr>
          <w:rFonts w:asciiTheme="minorHAnsi" w:hAnsiTheme="minorHAnsi" w:cs="Calibri"/>
          <w:sz w:val="28"/>
        </w:rPr>
        <w:t>1</w:t>
      </w:r>
      <w:bookmarkStart w:id="0" w:name="_GoBack"/>
      <w:bookmarkEnd w:id="0"/>
      <w:r w:rsidR="006F1BA7" w:rsidRPr="006F1BA7">
        <w:rPr>
          <w:rFonts w:asciiTheme="minorHAnsi" w:hAnsiTheme="minorHAnsi" w:cs="Calibri"/>
          <w:sz w:val="28"/>
        </w:rPr>
        <w:t>7</w:t>
      </w:r>
      <w:r w:rsidRPr="006F1BA7">
        <w:rPr>
          <w:rFonts w:asciiTheme="minorHAnsi" w:hAnsiTheme="minorHAnsi" w:cs="Calibri"/>
          <w:sz w:val="28"/>
        </w:rPr>
        <w:t xml:space="preserve">, tedy 30 dní před závodem. V tomto případě se vrací </w:t>
      </w:r>
      <w:r w:rsidR="008939FF" w:rsidRPr="006F1BA7">
        <w:rPr>
          <w:rFonts w:asciiTheme="minorHAnsi" w:hAnsiTheme="minorHAnsi" w:cs="Calibri"/>
          <w:sz w:val="28"/>
        </w:rPr>
        <w:t>týmu</w:t>
      </w:r>
      <w:r w:rsidRPr="006F1BA7">
        <w:rPr>
          <w:rFonts w:asciiTheme="minorHAnsi" w:hAnsiTheme="minorHAnsi" w:cs="Calibri"/>
          <w:sz w:val="28"/>
        </w:rPr>
        <w:t xml:space="preserve"> 90% startovného, z důvodu nákladů vynaložených na realizaci závodu. Při stornování účasti na závodu po tomto datu, startovné propadá pořadateli</w:t>
      </w:r>
      <w:r w:rsidR="005B6BCF" w:rsidRPr="006F1BA7">
        <w:rPr>
          <w:rFonts w:asciiTheme="minorHAnsi" w:hAnsiTheme="minorHAnsi" w:cs="Calibri"/>
          <w:sz w:val="28"/>
        </w:rPr>
        <w:t>.</w:t>
      </w:r>
      <w:r w:rsidR="006F1BA7" w:rsidRPr="006F1BA7">
        <w:rPr>
          <w:rFonts w:asciiTheme="minorHAnsi" w:hAnsiTheme="minorHAnsi" w:cs="Calibri"/>
          <w:sz w:val="28"/>
        </w:rPr>
        <w:t xml:space="preserve"> </w:t>
      </w:r>
      <w:r w:rsidR="00541F60" w:rsidRPr="006F1BA7">
        <w:rPr>
          <w:rStyle w:val="Siln"/>
          <w:rFonts w:asciiTheme="minorHAnsi" w:hAnsiTheme="minorHAnsi" w:cs="Calibri"/>
          <w:sz w:val="28"/>
          <w:szCs w:val="28"/>
        </w:rPr>
        <w:t>M</w:t>
      </w:r>
      <w:r w:rsidR="005B7746" w:rsidRPr="006F1BA7">
        <w:rPr>
          <w:rStyle w:val="Siln"/>
          <w:rFonts w:asciiTheme="minorHAnsi" w:hAnsiTheme="minorHAnsi" w:cs="Calibri"/>
          <w:sz w:val="28"/>
          <w:szCs w:val="28"/>
        </w:rPr>
        <w:t xml:space="preserve">ožnost přihlášení </w:t>
      </w:r>
      <w:r w:rsidR="005B6BCF" w:rsidRPr="006F1BA7">
        <w:rPr>
          <w:rStyle w:val="Siln"/>
          <w:rFonts w:asciiTheme="minorHAnsi" w:hAnsiTheme="minorHAnsi" w:cs="Calibri"/>
          <w:sz w:val="28"/>
          <w:szCs w:val="28"/>
        </w:rPr>
        <w:t>na závody</w:t>
      </w:r>
      <w:r w:rsidR="009A2C46" w:rsidRPr="006F1BA7">
        <w:rPr>
          <w:rStyle w:val="Siln"/>
          <w:rFonts w:asciiTheme="minorHAnsi" w:hAnsiTheme="minorHAnsi" w:cs="Calibri"/>
          <w:sz w:val="28"/>
          <w:szCs w:val="28"/>
        </w:rPr>
        <w:t xml:space="preserve"> bude </w:t>
      </w:r>
      <w:r w:rsidR="005B7746" w:rsidRPr="006F1BA7">
        <w:rPr>
          <w:rStyle w:val="Siln"/>
          <w:rFonts w:asciiTheme="minorHAnsi" w:hAnsiTheme="minorHAnsi" w:cs="Calibri"/>
          <w:sz w:val="28"/>
          <w:szCs w:val="28"/>
        </w:rPr>
        <w:t xml:space="preserve">od </w:t>
      </w:r>
      <w:r w:rsidR="00541F60" w:rsidRPr="006F1BA7">
        <w:rPr>
          <w:rStyle w:val="Siln"/>
          <w:rFonts w:asciiTheme="minorHAnsi" w:hAnsiTheme="minorHAnsi" w:cs="Calibri"/>
          <w:sz w:val="28"/>
          <w:szCs w:val="28"/>
        </w:rPr>
        <w:t>1.</w:t>
      </w:r>
      <w:r w:rsidR="006F1BA7" w:rsidRPr="006F1BA7">
        <w:rPr>
          <w:rStyle w:val="Siln"/>
          <w:rFonts w:asciiTheme="minorHAnsi" w:hAnsiTheme="minorHAnsi" w:cs="Calibri"/>
          <w:sz w:val="28"/>
          <w:szCs w:val="28"/>
        </w:rPr>
        <w:t xml:space="preserve"> </w:t>
      </w:r>
      <w:r w:rsidR="00541F60" w:rsidRPr="006F1BA7">
        <w:rPr>
          <w:rStyle w:val="Siln"/>
          <w:rFonts w:asciiTheme="minorHAnsi" w:hAnsiTheme="minorHAnsi" w:cs="Calibri"/>
          <w:sz w:val="28"/>
          <w:szCs w:val="28"/>
        </w:rPr>
        <w:t>2</w:t>
      </w:r>
      <w:r w:rsidR="00AA2230" w:rsidRPr="006F1BA7">
        <w:rPr>
          <w:rStyle w:val="Siln"/>
          <w:rFonts w:asciiTheme="minorHAnsi" w:hAnsiTheme="minorHAnsi" w:cs="Calibri"/>
          <w:sz w:val="28"/>
          <w:szCs w:val="28"/>
        </w:rPr>
        <w:t>.</w:t>
      </w:r>
      <w:r w:rsidR="006F1BA7" w:rsidRPr="006F1BA7">
        <w:rPr>
          <w:rStyle w:val="Siln"/>
          <w:rFonts w:asciiTheme="minorHAnsi" w:hAnsiTheme="minorHAnsi" w:cs="Calibri"/>
          <w:sz w:val="28"/>
          <w:szCs w:val="28"/>
        </w:rPr>
        <w:t xml:space="preserve"> </w:t>
      </w:r>
      <w:r w:rsidR="00AF2810" w:rsidRPr="006F1BA7">
        <w:rPr>
          <w:rStyle w:val="Siln"/>
          <w:rFonts w:asciiTheme="minorHAnsi" w:hAnsiTheme="minorHAnsi" w:cs="Calibri"/>
          <w:sz w:val="28"/>
          <w:szCs w:val="28"/>
        </w:rPr>
        <w:t>2017</w:t>
      </w:r>
      <w:r w:rsidR="005B6BCF" w:rsidRPr="006F1BA7">
        <w:rPr>
          <w:rStyle w:val="Siln"/>
          <w:rFonts w:asciiTheme="minorHAnsi" w:hAnsiTheme="minorHAnsi" w:cs="Calibri"/>
          <w:sz w:val="28"/>
          <w:szCs w:val="28"/>
        </w:rPr>
        <w:t>,</w:t>
      </w:r>
      <w:r w:rsidR="009A2C46" w:rsidRPr="006F1BA7">
        <w:rPr>
          <w:rStyle w:val="Siln"/>
          <w:rFonts w:asciiTheme="minorHAnsi" w:hAnsiTheme="minorHAnsi" w:cs="Calibri"/>
          <w:sz w:val="28"/>
          <w:szCs w:val="28"/>
        </w:rPr>
        <w:t xml:space="preserve"> 00:00:01</w:t>
      </w:r>
      <w:r w:rsidR="00AA2230" w:rsidRPr="006F1BA7">
        <w:rPr>
          <w:rStyle w:val="Siln"/>
          <w:rFonts w:asciiTheme="minorHAnsi" w:hAnsiTheme="minorHAnsi" w:cs="Calibri"/>
          <w:sz w:val="28"/>
          <w:szCs w:val="28"/>
        </w:rPr>
        <w:t xml:space="preserve"> formulář pro přihlášení</w:t>
      </w:r>
      <w:r w:rsidR="005B6BCF" w:rsidRPr="006F1BA7">
        <w:rPr>
          <w:rStyle w:val="Siln"/>
          <w:rFonts w:asciiTheme="minorHAnsi" w:hAnsiTheme="minorHAnsi" w:cs="Calibri"/>
          <w:sz w:val="28"/>
          <w:szCs w:val="28"/>
        </w:rPr>
        <w:t>,</w:t>
      </w:r>
      <w:r w:rsidR="009A2C46" w:rsidRPr="006F1BA7">
        <w:rPr>
          <w:rStyle w:val="Siln"/>
          <w:rFonts w:asciiTheme="minorHAnsi" w:hAnsiTheme="minorHAnsi" w:cs="Calibri"/>
          <w:sz w:val="28"/>
          <w:szCs w:val="28"/>
        </w:rPr>
        <w:t xml:space="preserve"> bude po </w:t>
      </w:r>
      <w:r w:rsidR="00AA2230" w:rsidRPr="006F1BA7">
        <w:rPr>
          <w:rStyle w:val="Siln"/>
          <w:rFonts w:asciiTheme="minorHAnsi" w:hAnsiTheme="minorHAnsi" w:cs="Calibri"/>
          <w:sz w:val="28"/>
          <w:szCs w:val="28"/>
        </w:rPr>
        <w:t xml:space="preserve">dostupný na </w:t>
      </w:r>
      <w:hyperlink r:id="rId6" w:history="1">
        <w:r w:rsidR="00650587" w:rsidRPr="006F1BA7">
          <w:rPr>
            <w:rStyle w:val="Hypertextovodkaz"/>
            <w:rFonts w:asciiTheme="minorHAnsi" w:hAnsiTheme="minorHAnsi" w:cs="Aharoni"/>
            <w:sz w:val="28"/>
            <w:szCs w:val="28"/>
          </w:rPr>
          <w:t>www.rybaricelakovice</w:t>
        </w:r>
        <w:r w:rsidR="00643C2D" w:rsidRPr="006F1BA7">
          <w:rPr>
            <w:rStyle w:val="Hypertextovodkaz"/>
            <w:rFonts w:asciiTheme="minorHAnsi" w:hAnsiTheme="minorHAnsi" w:cs="Aharoni"/>
            <w:sz w:val="28"/>
            <w:szCs w:val="28"/>
          </w:rPr>
          <w:t>.cz</w:t>
        </w:r>
      </w:hyperlink>
      <w:r w:rsidR="006F1BA7" w:rsidRPr="006F1BA7">
        <w:rPr>
          <w:rFonts w:asciiTheme="minorHAnsi" w:hAnsiTheme="minorHAnsi"/>
          <w:sz w:val="28"/>
          <w:szCs w:val="28"/>
        </w:rPr>
        <w:t xml:space="preserve"> </w:t>
      </w:r>
      <w:r w:rsidR="000A16E7" w:rsidRPr="006F1BA7">
        <w:rPr>
          <w:rStyle w:val="Siln"/>
          <w:rFonts w:asciiTheme="minorHAnsi" w:hAnsiTheme="minorHAnsi" w:cs="Aharoni"/>
          <w:b w:val="0"/>
          <w:sz w:val="28"/>
          <w:szCs w:val="28"/>
        </w:rPr>
        <w:t>od 29</w:t>
      </w:r>
      <w:r w:rsidR="009A2C46" w:rsidRPr="006F1BA7">
        <w:rPr>
          <w:rStyle w:val="Siln"/>
          <w:rFonts w:asciiTheme="minorHAnsi" w:hAnsiTheme="minorHAnsi" w:cs="Aharoni"/>
          <w:b w:val="0"/>
          <w:sz w:val="28"/>
          <w:szCs w:val="28"/>
        </w:rPr>
        <w:t>.</w:t>
      </w:r>
      <w:r w:rsidR="006F1BA7" w:rsidRPr="006F1BA7">
        <w:rPr>
          <w:rStyle w:val="Siln"/>
          <w:rFonts w:asciiTheme="minorHAnsi" w:hAnsiTheme="minorHAnsi" w:cs="Aharoni"/>
          <w:b w:val="0"/>
          <w:sz w:val="28"/>
          <w:szCs w:val="28"/>
        </w:rPr>
        <w:t xml:space="preserve"> </w:t>
      </w:r>
      <w:r w:rsidR="009A2C46" w:rsidRPr="006F1BA7">
        <w:rPr>
          <w:rStyle w:val="Siln"/>
          <w:rFonts w:asciiTheme="minorHAnsi" w:hAnsiTheme="minorHAnsi" w:cs="Aharoni"/>
          <w:b w:val="0"/>
          <w:sz w:val="28"/>
          <w:szCs w:val="28"/>
        </w:rPr>
        <w:t>1.</w:t>
      </w:r>
      <w:r w:rsidR="006F1BA7" w:rsidRPr="006F1BA7">
        <w:rPr>
          <w:rStyle w:val="Siln"/>
          <w:rFonts w:asciiTheme="minorHAnsi" w:hAnsiTheme="minorHAnsi" w:cs="Aharoni"/>
          <w:b w:val="0"/>
          <w:sz w:val="28"/>
          <w:szCs w:val="28"/>
        </w:rPr>
        <w:t xml:space="preserve"> </w:t>
      </w:r>
      <w:r w:rsidR="00AF2810" w:rsidRPr="006F1BA7">
        <w:rPr>
          <w:rStyle w:val="Siln"/>
          <w:rFonts w:asciiTheme="minorHAnsi" w:hAnsiTheme="minorHAnsi" w:cs="Aharoni"/>
          <w:b w:val="0"/>
          <w:sz w:val="28"/>
          <w:szCs w:val="28"/>
        </w:rPr>
        <w:t>2017</w:t>
      </w:r>
      <w:r w:rsidR="008406CC" w:rsidRPr="006F1BA7">
        <w:rPr>
          <w:rStyle w:val="Siln"/>
          <w:rFonts w:asciiTheme="minorHAnsi" w:hAnsiTheme="minorHAnsi" w:cs="Aharoni"/>
          <w:sz w:val="28"/>
          <w:szCs w:val="28"/>
        </w:rPr>
        <w:t>.</w:t>
      </w:r>
      <w:r w:rsidR="006F1BA7" w:rsidRPr="006F1BA7">
        <w:rPr>
          <w:rStyle w:val="Siln"/>
          <w:rFonts w:asciiTheme="minorHAnsi" w:hAnsiTheme="minorHAnsi" w:cs="Aharoni"/>
          <w:sz w:val="22"/>
          <w:szCs w:val="28"/>
        </w:rPr>
        <w:t xml:space="preserve"> </w:t>
      </w:r>
      <w:r w:rsidR="00643C2D" w:rsidRPr="006F1BA7">
        <w:rPr>
          <w:rStyle w:val="Siln"/>
          <w:rFonts w:asciiTheme="minorHAnsi" w:hAnsiTheme="minorHAnsi" w:cs="Calibri"/>
          <w:b w:val="0"/>
          <w:sz w:val="28"/>
          <w:szCs w:val="28"/>
        </w:rPr>
        <w:t xml:space="preserve">Ukončení přihlášek </w:t>
      </w:r>
      <w:r w:rsidR="008406CC" w:rsidRPr="006F1BA7">
        <w:rPr>
          <w:rStyle w:val="Siln"/>
          <w:rFonts w:asciiTheme="minorHAnsi" w:hAnsiTheme="minorHAnsi" w:cs="Calibri"/>
          <w:b w:val="0"/>
          <w:sz w:val="28"/>
          <w:szCs w:val="28"/>
        </w:rPr>
        <w:t>bude</w:t>
      </w:r>
      <w:r w:rsidR="006F1BA7" w:rsidRPr="006F1BA7">
        <w:rPr>
          <w:rStyle w:val="Siln"/>
          <w:rFonts w:asciiTheme="minorHAnsi" w:hAnsiTheme="minorHAnsi" w:cs="Calibri"/>
          <w:b w:val="0"/>
          <w:sz w:val="28"/>
          <w:szCs w:val="28"/>
        </w:rPr>
        <w:t xml:space="preserve"> </w:t>
      </w:r>
      <w:r w:rsidR="00643C2D" w:rsidRPr="006F1BA7">
        <w:rPr>
          <w:rStyle w:val="Siln"/>
          <w:rFonts w:asciiTheme="minorHAnsi" w:hAnsiTheme="minorHAnsi" w:cs="Calibri"/>
          <w:b w:val="0"/>
          <w:sz w:val="28"/>
          <w:szCs w:val="28"/>
        </w:rPr>
        <w:t xml:space="preserve">dle </w:t>
      </w:r>
      <w:r w:rsidR="00944AF3" w:rsidRPr="006F1BA7">
        <w:rPr>
          <w:rStyle w:val="Siln"/>
          <w:rFonts w:asciiTheme="minorHAnsi" w:hAnsiTheme="minorHAnsi" w:cs="Calibri"/>
          <w:b w:val="0"/>
          <w:sz w:val="28"/>
          <w:szCs w:val="28"/>
        </w:rPr>
        <w:t>obsazení závodu</w:t>
      </w:r>
      <w:r w:rsidR="00643C2D" w:rsidRPr="006F1BA7">
        <w:rPr>
          <w:rStyle w:val="Siln"/>
          <w:rFonts w:asciiTheme="minorHAnsi" w:hAnsiTheme="minorHAnsi" w:cs="Calibri"/>
          <w:b w:val="0"/>
          <w:sz w:val="28"/>
          <w:szCs w:val="28"/>
        </w:rPr>
        <w:t>, ale nejpozději k datu 30.</w:t>
      </w:r>
      <w:r w:rsidR="006F1BA7" w:rsidRPr="006F1BA7">
        <w:rPr>
          <w:rStyle w:val="Siln"/>
          <w:rFonts w:asciiTheme="minorHAnsi" w:hAnsiTheme="minorHAnsi" w:cs="Calibri"/>
          <w:b w:val="0"/>
          <w:sz w:val="28"/>
          <w:szCs w:val="28"/>
        </w:rPr>
        <w:t xml:space="preserve"> </w:t>
      </w:r>
      <w:r w:rsidR="00643C2D" w:rsidRPr="006F1BA7">
        <w:rPr>
          <w:rStyle w:val="Siln"/>
          <w:rFonts w:asciiTheme="minorHAnsi" w:hAnsiTheme="minorHAnsi" w:cs="Calibri"/>
          <w:b w:val="0"/>
          <w:sz w:val="28"/>
          <w:szCs w:val="28"/>
        </w:rPr>
        <w:t>4.</w:t>
      </w:r>
      <w:r w:rsidR="006F1BA7" w:rsidRPr="006F1BA7">
        <w:rPr>
          <w:rStyle w:val="Siln"/>
          <w:rFonts w:asciiTheme="minorHAnsi" w:hAnsiTheme="minorHAnsi" w:cs="Calibri"/>
          <w:b w:val="0"/>
          <w:sz w:val="28"/>
          <w:szCs w:val="28"/>
        </w:rPr>
        <w:t xml:space="preserve"> </w:t>
      </w:r>
      <w:r w:rsidR="00AF2810" w:rsidRPr="006F1BA7">
        <w:rPr>
          <w:rStyle w:val="Siln"/>
          <w:rFonts w:asciiTheme="minorHAnsi" w:hAnsiTheme="minorHAnsi" w:cs="Calibri"/>
          <w:b w:val="0"/>
          <w:sz w:val="28"/>
          <w:szCs w:val="28"/>
        </w:rPr>
        <w:t>2017</w:t>
      </w:r>
    </w:p>
    <w:p w:rsidR="009E1D81" w:rsidRDefault="009E1D81" w:rsidP="00021340">
      <w:pPr>
        <w:jc w:val="both"/>
        <w:rPr>
          <w:sz w:val="28"/>
        </w:rPr>
      </w:pPr>
    </w:p>
    <w:p w:rsidR="009E1D81" w:rsidRDefault="009E1D81" w:rsidP="00021340">
      <w:pPr>
        <w:jc w:val="both"/>
        <w:rPr>
          <w:sz w:val="28"/>
        </w:rPr>
      </w:pPr>
      <w:r>
        <w:rPr>
          <w:b/>
          <w:sz w:val="28"/>
          <w:u w:val="single"/>
        </w:rPr>
        <w:t>Losování</w:t>
      </w:r>
      <w:r w:rsidRPr="00956ED8">
        <w:rPr>
          <w:b/>
          <w:sz w:val="28"/>
          <w:u w:val="single"/>
        </w:rPr>
        <w:t>:</w:t>
      </w:r>
    </w:p>
    <w:p w:rsidR="00437563" w:rsidRDefault="009E1D81" w:rsidP="00021340">
      <w:pPr>
        <w:jc w:val="both"/>
        <w:rPr>
          <w:sz w:val="28"/>
        </w:rPr>
      </w:pPr>
      <w:r>
        <w:rPr>
          <w:sz w:val="28"/>
        </w:rPr>
        <w:t>Losování</w:t>
      </w:r>
      <w:r w:rsidR="00387F6C">
        <w:rPr>
          <w:sz w:val="28"/>
        </w:rPr>
        <w:t xml:space="preserve"> závodních sektorů se provádí</w:t>
      </w:r>
      <w:r w:rsidR="006F1BA7">
        <w:rPr>
          <w:sz w:val="28"/>
        </w:rPr>
        <w:t xml:space="preserve"> </w:t>
      </w:r>
      <w:r>
        <w:rPr>
          <w:sz w:val="28"/>
        </w:rPr>
        <w:t xml:space="preserve">podle klíče: </w:t>
      </w:r>
      <w:r w:rsidR="008F707A">
        <w:rPr>
          <w:sz w:val="28"/>
        </w:rPr>
        <w:t>První losování provádí prvn</w:t>
      </w:r>
      <w:r w:rsidR="006F1BA7">
        <w:rPr>
          <w:sz w:val="28"/>
        </w:rPr>
        <w:t>í</w:t>
      </w:r>
      <w:r w:rsidR="008F707A">
        <w:rPr>
          <w:sz w:val="28"/>
        </w:rPr>
        <w:t xml:space="preserve"> přihlášený tým závodu, který si vylosuje číslo </w:t>
      </w:r>
      <w:r w:rsidR="006F1BA7">
        <w:rPr>
          <w:sz w:val="28"/>
        </w:rPr>
        <w:t xml:space="preserve">svého </w:t>
      </w:r>
      <w:r w:rsidR="008F707A">
        <w:rPr>
          <w:sz w:val="28"/>
        </w:rPr>
        <w:t xml:space="preserve">závodního sektoru a následně vybere </w:t>
      </w:r>
      <w:r w:rsidR="00752EE0">
        <w:rPr>
          <w:sz w:val="28"/>
        </w:rPr>
        <w:t xml:space="preserve">z osudí </w:t>
      </w:r>
      <w:r w:rsidR="003D0195">
        <w:rPr>
          <w:sz w:val="28"/>
        </w:rPr>
        <w:t>jméno dalšího losujícího týmu</w:t>
      </w:r>
      <w:r w:rsidR="00752EE0">
        <w:rPr>
          <w:sz w:val="28"/>
        </w:rPr>
        <w:t>.</w:t>
      </w:r>
    </w:p>
    <w:p w:rsidR="005E3308" w:rsidRDefault="005E3308" w:rsidP="00021340">
      <w:pPr>
        <w:jc w:val="both"/>
        <w:rPr>
          <w:sz w:val="28"/>
        </w:rPr>
      </w:pPr>
    </w:p>
    <w:p w:rsidR="00021340" w:rsidRDefault="004E2992" w:rsidP="00021340">
      <w:pPr>
        <w:jc w:val="both"/>
        <w:rPr>
          <w:b/>
          <w:sz w:val="28"/>
          <w:u w:val="single"/>
        </w:rPr>
      </w:pPr>
      <w:r w:rsidRPr="004E2992">
        <w:rPr>
          <w:b/>
          <w:sz w:val="28"/>
          <w:u w:val="single"/>
        </w:rPr>
        <w:t>Přesun na místa</w:t>
      </w:r>
    </w:p>
    <w:p w:rsidR="006377AF" w:rsidRPr="00E12171" w:rsidRDefault="004E2992" w:rsidP="00021340">
      <w:pPr>
        <w:jc w:val="both"/>
        <w:rPr>
          <w:b/>
          <w:sz w:val="28"/>
        </w:rPr>
      </w:pPr>
      <w:r>
        <w:rPr>
          <w:sz w:val="28"/>
        </w:rPr>
        <w:t xml:space="preserve">Po losování </w:t>
      </w:r>
      <w:r w:rsidR="00752EE0">
        <w:rPr>
          <w:sz w:val="28"/>
        </w:rPr>
        <w:t xml:space="preserve">a společné večeři </w:t>
      </w:r>
      <w:r>
        <w:rPr>
          <w:sz w:val="28"/>
        </w:rPr>
        <w:t xml:space="preserve">se soutěžící </w:t>
      </w:r>
      <w:r w:rsidR="00650587">
        <w:rPr>
          <w:sz w:val="28"/>
        </w:rPr>
        <w:t>mohou přemístit na obhlídku sektoru, přemístit se</w:t>
      </w:r>
      <w:r w:rsidR="00752EE0">
        <w:rPr>
          <w:sz w:val="28"/>
        </w:rPr>
        <w:t xml:space="preserve"> do sektoru, </w:t>
      </w:r>
      <w:r>
        <w:rPr>
          <w:sz w:val="28"/>
        </w:rPr>
        <w:t>začít stav</w:t>
      </w:r>
      <w:r w:rsidR="00FC56F1">
        <w:rPr>
          <w:sz w:val="28"/>
        </w:rPr>
        <w:t>ě</w:t>
      </w:r>
      <w:r>
        <w:rPr>
          <w:sz w:val="28"/>
        </w:rPr>
        <w:t>t přístřešky a připravovat udice</w:t>
      </w:r>
      <w:r w:rsidR="00206249">
        <w:rPr>
          <w:sz w:val="28"/>
        </w:rPr>
        <w:t>. V</w:t>
      </w:r>
      <w:r>
        <w:rPr>
          <w:sz w:val="28"/>
        </w:rPr>
        <w:t>y</w:t>
      </w:r>
      <w:r w:rsidR="00467821">
        <w:rPr>
          <w:sz w:val="28"/>
        </w:rPr>
        <w:t>jíždět na vodu, mapovat loviště</w:t>
      </w:r>
      <w:r w:rsidR="00541F60">
        <w:rPr>
          <w:sz w:val="28"/>
        </w:rPr>
        <w:t xml:space="preserve"> a</w:t>
      </w:r>
      <w:r w:rsidR="00752EE0">
        <w:rPr>
          <w:sz w:val="28"/>
        </w:rPr>
        <w:t xml:space="preserve"> </w:t>
      </w:r>
      <w:r w:rsidR="00541F60">
        <w:rPr>
          <w:sz w:val="28"/>
        </w:rPr>
        <w:t>z</w:t>
      </w:r>
      <w:r w:rsidRPr="00541F60">
        <w:rPr>
          <w:sz w:val="28"/>
        </w:rPr>
        <w:t>akrmovat</w:t>
      </w:r>
      <w:r w:rsidR="00752EE0">
        <w:rPr>
          <w:sz w:val="28"/>
        </w:rPr>
        <w:t>,</w:t>
      </w:r>
      <w:r w:rsidR="00AF2810">
        <w:rPr>
          <w:sz w:val="28"/>
        </w:rPr>
        <w:t xml:space="preserve"> smí až 16</w:t>
      </w:r>
      <w:r w:rsidR="00BE2A7E">
        <w:rPr>
          <w:sz w:val="28"/>
        </w:rPr>
        <w:t>.</w:t>
      </w:r>
      <w:r w:rsidR="00752EE0">
        <w:rPr>
          <w:sz w:val="28"/>
        </w:rPr>
        <w:t xml:space="preserve"> </w:t>
      </w:r>
      <w:r w:rsidR="00BE2A7E">
        <w:rPr>
          <w:sz w:val="28"/>
        </w:rPr>
        <w:t xml:space="preserve">6. </w:t>
      </w:r>
      <w:r w:rsidR="006377AF">
        <w:rPr>
          <w:sz w:val="28"/>
        </w:rPr>
        <w:t>od</w:t>
      </w:r>
      <w:r w:rsidR="00BE2A7E">
        <w:rPr>
          <w:sz w:val="28"/>
        </w:rPr>
        <w:t xml:space="preserve"> 6</w:t>
      </w:r>
      <w:r w:rsidR="006377AF">
        <w:rPr>
          <w:sz w:val="28"/>
        </w:rPr>
        <w:t>:00.</w:t>
      </w:r>
      <w:r w:rsidR="00752EE0">
        <w:rPr>
          <w:sz w:val="28"/>
        </w:rPr>
        <w:t xml:space="preserve"> </w:t>
      </w:r>
      <w:r w:rsidR="00EE7D17">
        <w:rPr>
          <w:b/>
          <w:sz w:val="28"/>
        </w:rPr>
        <w:t xml:space="preserve">Nastražení </w:t>
      </w:r>
      <w:r w:rsidRPr="00530007">
        <w:rPr>
          <w:b/>
          <w:sz w:val="28"/>
        </w:rPr>
        <w:t xml:space="preserve">udice je povoleno </w:t>
      </w:r>
      <w:r w:rsidR="00EE7D17">
        <w:rPr>
          <w:b/>
          <w:sz w:val="28"/>
        </w:rPr>
        <w:t xml:space="preserve">až </w:t>
      </w:r>
      <w:r w:rsidR="00752EE0">
        <w:rPr>
          <w:b/>
          <w:sz w:val="28"/>
        </w:rPr>
        <w:t>po zahájení závodu!!!</w:t>
      </w:r>
    </w:p>
    <w:p w:rsidR="006377AF" w:rsidRDefault="006377AF" w:rsidP="00021340">
      <w:pPr>
        <w:jc w:val="both"/>
        <w:rPr>
          <w:b/>
          <w:sz w:val="28"/>
          <w:u w:val="single"/>
        </w:rPr>
      </w:pPr>
    </w:p>
    <w:p w:rsidR="009E1D81" w:rsidRDefault="009E1D81" w:rsidP="00021340">
      <w:pPr>
        <w:jc w:val="both"/>
        <w:rPr>
          <w:sz w:val="28"/>
        </w:rPr>
      </w:pPr>
      <w:r>
        <w:rPr>
          <w:b/>
          <w:sz w:val="28"/>
          <w:u w:val="single"/>
        </w:rPr>
        <w:lastRenderedPageBreak/>
        <w:t>Ceny a hodnocení:</w:t>
      </w:r>
    </w:p>
    <w:p w:rsidR="006377AF" w:rsidRDefault="006377AF" w:rsidP="00021340">
      <w:pPr>
        <w:jc w:val="both"/>
        <w:rPr>
          <w:sz w:val="28"/>
        </w:rPr>
      </w:pPr>
    </w:p>
    <w:p w:rsidR="009E1D81" w:rsidRDefault="009E1D81" w:rsidP="00021340">
      <w:pPr>
        <w:jc w:val="both"/>
        <w:rPr>
          <w:sz w:val="28"/>
        </w:rPr>
      </w:pPr>
      <w:r>
        <w:rPr>
          <w:sz w:val="28"/>
        </w:rPr>
        <w:t xml:space="preserve">1. </w:t>
      </w:r>
      <w:r w:rsidR="00021340">
        <w:rPr>
          <w:sz w:val="28"/>
        </w:rPr>
        <w:t>m</w:t>
      </w:r>
      <w:r>
        <w:rPr>
          <w:sz w:val="28"/>
        </w:rPr>
        <w:t xml:space="preserve">ísto  </w:t>
      </w:r>
      <w:r w:rsidR="00743A6B">
        <w:rPr>
          <w:sz w:val="28"/>
        </w:rPr>
        <w:t>- 3</w:t>
      </w:r>
      <w:r>
        <w:rPr>
          <w:sz w:val="28"/>
        </w:rPr>
        <w:t xml:space="preserve">x  </w:t>
      </w:r>
      <w:r w:rsidR="00021340">
        <w:rPr>
          <w:sz w:val="28"/>
        </w:rPr>
        <w:t xml:space="preserve">pohár, </w:t>
      </w:r>
      <w:r w:rsidR="00743A6B">
        <w:rPr>
          <w:sz w:val="28"/>
        </w:rPr>
        <w:t>3</w:t>
      </w:r>
      <w:r w:rsidR="00021340">
        <w:rPr>
          <w:sz w:val="28"/>
        </w:rPr>
        <w:t xml:space="preserve"> x m</w:t>
      </w:r>
      <w:r w:rsidR="00743A6B">
        <w:rPr>
          <w:sz w:val="28"/>
        </w:rPr>
        <w:t>edaile</w:t>
      </w:r>
      <w:r w:rsidR="00650587">
        <w:rPr>
          <w:sz w:val="28"/>
        </w:rPr>
        <w:t>, věc</w:t>
      </w:r>
      <w:r w:rsidR="00250DD4">
        <w:rPr>
          <w:sz w:val="28"/>
        </w:rPr>
        <w:t>ná cena</w:t>
      </w:r>
    </w:p>
    <w:p w:rsidR="009E1D81" w:rsidRDefault="00021340" w:rsidP="00021340">
      <w:pPr>
        <w:jc w:val="both"/>
        <w:rPr>
          <w:sz w:val="28"/>
        </w:rPr>
      </w:pPr>
      <w:r>
        <w:rPr>
          <w:sz w:val="28"/>
        </w:rPr>
        <w:t xml:space="preserve">2. místo  </w:t>
      </w:r>
      <w:r w:rsidR="00743A6B">
        <w:rPr>
          <w:sz w:val="28"/>
        </w:rPr>
        <w:t>- 3</w:t>
      </w:r>
      <w:r>
        <w:rPr>
          <w:sz w:val="28"/>
        </w:rPr>
        <w:t xml:space="preserve">x  pohár, </w:t>
      </w:r>
      <w:r w:rsidR="00743A6B">
        <w:rPr>
          <w:sz w:val="28"/>
        </w:rPr>
        <w:t>3</w:t>
      </w:r>
      <w:r>
        <w:rPr>
          <w:sz w:val="28"/>
        </w:rPr>
        <w:t xml:space="preserve"> x m</w:t>
      </w:r>
      <w:r w:rsidR="00743A6B">
        <w:rPr>
          <w:sz w:val="28"/>
        </w:rPr>
        <w:t>edaile</w:t>
      </w:r>
      <w:r w:rsidR="00650587">
        <w:rPr>
          <w:sz w:val="28"/>
        </w:rPr>
        <w:t>, věcná cena</w:t>
      </w:r>
    </w:p>
    <w:p w:rsidR="009E1D81" w:rsidRDefault="00021340" w:rsidP="00021340">
      <w:pPr>
        <w:jc w:val="both"/>
        <w:rPr>
          <w:sz w:val="28"/>
        </w:rPr>
      </w:pPr>
      <w:r>
        <w:rPr>
          <w:sz w:val="28"/>
        </w:rPr>
        <w:t xml:space="preserve">3. místo  </w:t>
      </w:r>
      <w:r w:rsidR="00743A6B">
        <w:rPr>
          <w:sz w:val="28"/>
        </w:rPr>
        <w:t>- 3</w:t>
      </w:r>
      <w:r>
        <w:rPr>
          <w:sz w:val="28"/>
        </w:rPr>
        <w:t xml:space="preserve">x  pohár, </w:t>
      </w:r>
      <w:r w:rsidR="00743A6B">
        <w:rPr>
          <w:sz w:val="28"/>
        </w:rPr>
        <w:t>3</w:t>
      </w:r>
      <w:r>
        <w:rPr>
          <w:sz w:val="28"/>
        </w:rPr>
        <w:t xml:space="preserve"> x m</w:t>
      </w:r>
      <w:r w:rsidR="00743A6B">
        <w:rPr>
          <w:sz w:val="28"/>
        </w:rPr>
        <w:t>edaile</w:t>
      </w:r>
      <w:r w:rsidR="00650587">
        <w:rPr>
          <w:sz w:val="28"/>
        </w:rPr>
        <w:t>, Věcná cena</w:t>
      </w:r>
    </w:p>
    <w:p w:rsidR="00743A6B" w:rsidRPr="00743A6B" w:rsidRDefault="00D41C35" w:rsidP="00743A6B">
      <w:pPr>
        <w:rPr>
          <w:sz w:val="28"/>
          <w:szCs w:val="28"/>
        </w:rPr>
      </w:pPr>
      <w:r>
        <w:rPr>
          <w:sz w:val="28"/>
          <w:szCs w:val="28"/>
        </w:rPr>
        <w:t>4. – 13</w:t>
      </w:r>
      <w:r w:rsidR="00743A6B" w:rsidRPr="00743A6B">
        <w:rPr>
          <w:sz w:val="28"/>
          <w:szCs w:val="28"/>
        </w:rPr>
        <w:t>. místo –</w:t>
      </w:r>
      <w:r w:rsidR="00743A6B">
        <w:rPr>
          <w:sz w:val="28"/>
          <w:szCs w:val="28"/>
        </w:rPr>
        <w:t xml:space="preserve"> každý obdrží </w:t>
      </w:r>
      <w:r w:rsidR="00743A6B" w:rsidRPr="00743A6B">
        <w:rPr>
          <w:sz w:val="28"/>
          <w:szCs w:val="28"/>
        </w:rPr>
        <w:t>účastnick</w:t>
      </w:r>
      <w:r w:rsidR="00743A6B">
        <w:rPr>
          <w:sz w:val="28"/>
          <w:szCs w:val="28"/>
        </w:rPr>
        <w:t>ou</w:t>
      </w:r>
      <w:r w:rsidR="00743A6B" w:rsidRPr="00743A6B">
        <w:rPr>
          <w:sz w:val="28"/>
          <w:szCs w:val="28"/>
        </w:rPr>
        <w:t xml:space="preserve"> cen</w:t>
      </w:r>
      <w:r w:rsidR="00743A6B">
        <w:rPr>
          <w:sz w:val="28"/>
          <w:szCs w:val="28"/>
        </w:rPr>
        <w:t>u</w:t>
      </w:r>
      <w:r w:rsidR="00743A6B" w:rsidRPr="00743A6B">
        <w:rPr>
          <w:sz w:val="28"/>
          <w:szCs w:val="28"/>
        </w:rPr>
        <w:t xml:space="preserve"> závodu</w:t>
      </w:r>
    </w:p>
    <w:p w:rsidR="00743A6B" w:rsidRDefault="00021340" w:rsidP="00021340">
      <w:pPr>
        <w:jc w:val="both"/>
        <w:rPr>
          <w:sz w:val="28"/>
        </w:rPr>
      </w:pPr>
      <w:r>
        <w:rPr>
          <w:sz w:val="28"/>
        </w:rPr>
        <w:t xml:space="preserve">První bodovaná ryba </w:t>
      </w:r>
      <w:r w:rsidR="00743A6B">
        <w:rPr>
          <w:sz w:val="28"/>
        </w:rPr>
        <w:t>-</w:t>
      </w:r>
      <w:r>
        <w:rPr>
          <w:sz w:val="28"/>
        </w:rPr>
        <w:t xml:space="preserve"> 1x  </w:t>
      </w:r>
      <w:r w:rsidR="00743A6B">
        <w:rPr>
          <w:sz w:val="28"/>
        </w:rPr>
        <w:t>upomínkový předmět</w:t>
      </w:r>
      <w:r w:rsidR="00D41C35">
        <w:rPr>
          <w:sz w:val="28"/>
        </w:rPr>
        <w:t>, věcná cena</w:t>
      </w:r>
    </w:p>
    <w:p w:rsidR="00437563" w:rsidRDefault="00743A6B" w:rsidP="00021340">
      <w:pPr>
        <w:jc w:val="both"/>
        <w:rPr>
          <w:sz w:val="28"/>
        </w:rPr>
      </w:pPr>
      <w:r>
        <w:rPr>
          <w:sz w:val="28"/>
        </w:rPr>
        <w:t>N</w:t>
      </w:r>
      <w:r w:rsidR="00021340">
        <w:rPr>
          <w:sz w:val="28"/>
        </w:rPr>
        <w:t xml:space="preserve">ejtěžší ryba </w:t>
      </w:r>
      <w:r w:rsidR="009E1D81">
        <w:rPr>
          <w:sz w:val="28"/>
        </w:rPr>
        <w:t xml:space="preserve">závodu </w:t>
      </w:r>
      <w:r>
        <w:rPr>
          <w:sz w:val="28"/>
        </w:rPr>
        <w:t xml:space="preserve">- </w:t>
      </w:r>
      <w:r w:rsidR="009E1D81">
        <w:rPr>
          <w:sz w:val="28"/>
        </w:rPr>
        <w:t xml:space="preserve">1x </w:t>
      </w:r>
      <w:r>
        <w:rPr>
          <w:sz w:val="28"/>
        </w:rPr>
        <w:t>soška</w:t>
      </w:r>
      <w:r w:rsidR="00D41C35">
        <w:rPr>
          <w:sz w:val="28"/>
        </w:rPr>
        <w:t>, věcná cena</w:t>
      </w:r>
    </w:p>
    <w:p w:rsidR="005E3308" w:rsidRDefault="005E3308" w:rsidP="00021340">
      <w:pPr>
        <w:jc w:val="both"/>
        <w:rPr>
          <w:sz w:val="28"/>
        </w:rPr>
      </w:pPr>
    </w:p>
    <w:p w:rsidR="009E1D81" w:rsidRDefault="009E1D81" w:rsidP="00021340">
      <w:pPr>
        <w:jc w:val="both"/>
        <w:rPr>
          <w:sz w:val="28"/>
        </w:rPr>
      </w:pPr>
      <w:r>
        <w:rPr>
          <w:b/>
          <w:sz w:val="28"/>
          <w:u w:val="single"/>
        </w:rPr>
        <w:t xml:space="preserve">Protest </w:t>
      </w:r>
      <w:r w:rsidR="009F6AA1">
        <w:rPr>
          <w:b/>
          <w:sz w:val="28"/>
          <w:u w:val="single"/>
        </w:rPr>
        <w:t xml:space="preserve">a </w:t>
      </w:r>
      <w:r w:rsidR="009F6AA1" w:rsidRPr="009F6AA1">
        <w:rPr>
          <w:b/>
          <w:sz w:val="28"/>
          <w:u w:val="single"/>
        </w:rPr>
        <w:t>komise rozhodčích</w:t>
      </w:r>
      <w:r>
        <w:rPr>
          <w:b/>
          <w:sz w:val="28"/>
          <w:u w:val="single"/>
        </w:rPr>
        <w:t>:</w:t>
      </w:r>
    </w:p>
    <w:p w:rsidR="00752EE0" w:rsidRDefault="00206249" w:rsidP="00021340">
      <w:pPr>
        <w:jc w:val="both"/>
        <w:rPr>
          <w:sz w:val="28"/>
        </w:rPr>
      </w:pPr>
      <w:r>
        <w:rPr>
          <w:sz w:val="28"/>
        </w:rPr>
        <w:t>Během závodu a</w:t>
      </w:r>
      <w:r w:rsidR="00752EE0">
        <w:rPr>
          <w:sz w:val="28"/>
        </w:rPr>
        <w:t xml:space="preserve"> </w:t>
      </w:r>
      <w:r w:rsidR="009E1D81" w:rsidRPr="00731FF8">
        <w:rPr>
          <w:sz w:val="28"/>
        </w:rPr>
        <w:t>nejdél</w:t>
      </w:r>
      <w:r w:rsidR="00021340" w:rsidRPr="00731FF8">
        <w:rPr>
          <w:sz w:val="28"/>
        </w:rPr>
        <w:t xml:space="preserve">e </w:t>
      </w:r>
      <w:r w:rsidR="00793293" w:rsidRPr="00731FF8">
        <w:rPr>
          <w:sz w:val="28"/>
        </w:rPr>
        <w:t>však</w:t>
      </w:r>
      <w:r w:rsidR="00752EE0">
        <w:rPr>
          <w:sz w:val="28"/>
        </w:rPr>
        <w:t xml:space="preserve"> 15 minut p</w:t>
      </w:r>
      <w:r w:rsidR="00021340">
        <w:rPr>
          <w:sz w:val="28"/>
        </w:rPr>
        <w:t>o skončení závodu</w:t>
      </w:r>
      <w:r w:rsidR="00793293">
        <w:rPr>
          <w:sz w:val="28"/>
        </w:rPr>
        <w:t>,</w:t>
      </w:r>
      <w:r w:rsidR="00021340">
        <w:rPr>
          <w:sz w:val="28"/>
        </w:rPr>
        <w:t xml:space="preserve"> lze podat </w:t>
      </w:r>
      <w:r w:rsidR="00743A6B">
        <w:rPr>
          <w:sz w:val="28"/>
        </w:rPr>
        <w:t>ústní</w:t>
      </w:r>
      <w:r w:rsidR="00D41C35">
        <w:rPr>
          <w:sz w:val="28"/>
        </w:rPr>
        <w:t xml:space="preserve"> protest oproti kauci 10</w:t>
      </w:r>
      <w:r w:rsidR="009E1D81">
        <w:rPr>
          <w:sz w:val="28"/>
        </w:rPr>
        <w:t>00Kč</w:t>
      </w:r>
      <w:r w:rsidR="00793293">
        <w:rPr>
          <w:sz w:val="28"/>
        </w:rPr>
        <w:t>. V</w:t>
      </w:r>
      <w:r w:rsidR="009E1D81">
        <w:rPr>
          <w:sz w:val="28"/>
        </w:rPr>
        <w:t xml:space="preserve"> případě uznání protestu se kauce vr</w:t>
      </w:r>
      <w:r w:rsidR="00821D03">
        <w:rPr>
          <w:sz w:val="28"/>
        </w:rPr>
        <w:t xml:space="preserve">ací, jinak propadá </w:t>
      </w:r>
      <w:r w:rsidR="00821D03" w:rsidRPr="00731FF8">
        <w:rPr>
          <w:sz w:val="28"/>
        </w:rPr>
        <w:t>pořadateli. P</w:t>
      </w:r>
      <w:r w:rsidR="009E1D81" w:rsidRPr="00731FF8">
        <w:rPr>
          <w:sz w:val="28"/>
        </w:rPr>
        <w:t>řed</w:t>
      </w:r>
      <w:r w:rsidR="009E1D81">
        <w:rPr>
          <w:sz w:val="28"/>
        </w:rPr>
        <w:t xml:space="preserve"> začátkem závodu bude ustanovena </w:t>
      </w:r>
      <w:r w:rsidR="009F6AA1">
        <w:rPr>
          <w:sz w:val="28"/>
        </w:rPr>
        <w:t>komise</w:t>
      </w:r>
      <w:r w:rsidR="009E1D81">
        <w:rPr>
          <w:sz w:val="28"/>
        </w:rPr>
        <w:t xml:space="preserve"> rozhodč</w:t>
      </w:r>
      <w:r w:rsidR="00021340">
        <w:rPr>
          <w:sz w:val="28"/>
        </w:rPr>
        <w:t>ích</w:t>
      </w:r>
      <w:r w:rsidR="00821D03">
        <w:rPr>
          <w:sz w:val="28"/>
        </w:rPr>
        <w:t xml:space="preserve">. </w:t>
      </w:r>
      <w:r w:rsidR="00821D03" w:rsidRPr="00731FF8">
        <w:rPr>
          <w:sz w:val="28"/>
        </w:rPr>
        <w:t xml:space="preserve">Ta </w:t>
      </w:r>
      <w:r w:rsidR="00821D03">
        <w:rPr>
          <w:sz w:val="28"/>
        </w:rPr>
        <w:t xml:space="preserve">o protestu rozhodne a oznámí verdikt </w:t>
      </w:r>
      <w:r w:rsidR="009E1D81">
        <w:rPr>
          <w:sz w:val="28"/>
        </w:rPr>
        <w:t xml:space="preserve">nejpozději do 1 </w:t>
      </w:r>
      <w:r w:rsidR="009E1D81" w:rsidRPr="00731FF8">
        <w:rPr>
          <w:sz w:val="28"/>
        </w:rPr>
        <w:t>h</w:t>
      </w:r>
      <w:r w:rsidR="00821D03" w:rsidRPr="00731FF8">
        <w:rPr>
          <w:sz w:val="28"/>
        </w:rPr>
        <w:t>odiny</w:t>
      </w:r>
      <w:r w:rsidR="009E1D81">
        <w:rPr>
          <w:sz w:val="28"/>
        </w:rPr>
        <w:t xml:space="preserve"> po skončení závodů, nejdéle však do vyhlášení výsledků.</w:t>
      </w:r>
    </w:p>
    <w:p w:rsidR="009E1D81" w:rsidRDefault="006377AF" w:rsidP="0002134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Vyloučení </w:t>
      </w:r>
      <w:r w:rsidR="009E1D81">
        <w:rPr>
          <w:b/>
          <w:sz w:val="28"/>
          <w:u w:val="single"/>
        </w:rPr>
        <w:t>ze závodu a sankce:</w:t>
      </w:r>
    </w:p>
    <w:p w:rsidR="006377AF" w:rsidRDefault="00821D03" w:rsidP="00E75BE7">
      <w:pPr>
        <w:jc w:val="both"/>
        <w:rPr>
          <w:sz w:val="28"/>
        </w:rPr>
      </w:pPr>
      <w:r>
        <w:rPr>
          <w:sz w:val="28"/>
        </w:rPr>
        <w:t xml:space="preserve">V případě, že dojde k </w:t>
      </w:r>
      <w:r w:rsidR="00206249">
        <w:rPr>
          <w:sz w:val="28"/>
        </w:rPr>
        <w:t xml:space="preserve">prvnímu </w:t>
      </w:r>
      <w:r>
        <w:rPr>
          <w:sz w:val="28"/>
        </w:rPr>
        <w:t>porušení pravidel závodu (</w:t>
      </w:r>
      <w:r w:rsidR="009E1D81">
        <w:rPr>
          <w:sz w:val="28"/>
        </w:rPr>
        <w:t>zejména věcí zakázaných propozicemi)</w:t>
      </w:r>
      <w:r>
        <w:rPr>
          <w:sz w:val="28"/>
        </w:rPr>
        <w:t>, kter</w:t>
      </w:r>
      <w:r w:rsidR="00E75BE7">
        <w:rPr>
          <w:sz w:val="28"/>
        </w:rPr>
        <w:t>é</w:t>
      </w:r>
      <w:r>
        <w:rPr>
          <w:sz w:val="28"/>
        </w:rPr>
        <w:t xml:space="preserve"> bud</w:t>
      </w:r>
      <w:r w:rsidR="00E75BE7">
        <w:rPr>
          <w:sz w:val="28"/>
        </w:rPr>
        <w:t>ou</w:t>
      </w:r>
      <w:r w:rsidR="00752EE0">
        <w:rPr>
          <w:sz w:val="28"/>
        </w:rPr>
        <w:t xml:space="preserve"> </w:t>
      </w:r>
      <w:r w:rsidRPr="00E75BE7">
        <w:rPr>
          <w:sz w:val="28"/>
        </w:rPr>
        <w:t>uznán</w:t>
      </w:r>
      <w:r w:rsidR="00E75BE7" w:rsidRPr="00E75BE7">
        <w:rPr>
          <w:sz w:val="28"/>
        </w:rPr>
        <w:t>y</w:t>
      </w:r>
      <w:r w:rsidR="00752EE0">
        <w:rPr>
          <w:sz w:val="28"/>
        </w:rPr>
        <w:t xml:space="preserve"> </w:t>
      </w:r>
      <w:r w:rsidR="009F6AA1">
        <w:rPr>
          <w:sz w:val="28"/>
        </w:rPr>
        <w:t>komisí rozhodčích</w:t>
      </w:r>
      <w:r w:rsidR="00EE7D17" w:rsidRPr="00EE7D17">
        <w:rPr>
          <w:sz w:val="28"/>
        </w:rPr>
        <w:t>,</w:t>
      </w:r>
      <w:r w:rsidR="00752EE0">
        <w:rPr>
          <w:sz w:val="28"/>
        </w:rPr>
        <w:t xml:space="preserve"> </w:t>
      </w:r>
      <w:r w:rsidR="009E1D81">
        <w:rPr>
          <w:sz w:val="28"/>
        </w:rPr>
        <w:t xml:space="preserve">bude </w:t>
      </w:r>
      <w:r w:rsidR="009E1D81" w:rsidRPr="00E75BE7">
        <w:rPr>
          <w:sz w:val="28"/>
        </w:rPr>
        <w:t>t</w:t>
      </w:r>
      <w:r w:rsidRPr="00E75BE7">
        <w:rPr>
          <w:sz w:val="28"/>
        </w:rPr>
        <w:t>ý</w:t>
      </w:r>
      <w:r w:rsidR="009E1D81" w:rsidRPr="00E75BE7">
        <w:rPr>
          <w:sz w:val="28"/>
        </w:rPr>
        <w:t>m</w:t>
      </w:r>
      <w:r w:rsidR="009E1D81">
        <w:rPr>
          <w:sz w:val="28"/>
        </w:rPr>
        <w:t xml:space="preserve"> pe</w:t>
      </w:r>
      <w:r>
        <w:rPr>
          <w:sz w:val="28"/>
        </w:rPr>
        <w:t xml:space="preserve">nalizován </w:t>
      </w:r>
      <w:proofErr w:type="spellStart"/>
      <w:r w:rsidR="00206249">
        <w:rPr>
          <w:sz w:val="28"/>
        </w:rPr>
        <w:t>odečtem</w:t>
      </w:r>
      <w:proofErr w:type="spellEnd"/>
      <w:r>
        <w:rPr>
          <w:sz w:val="28"/>
        </w:rPr>
        <w:t xml:space="preserve"> bod</w:t>
      </w:r>
      <w:r w:rsidRPr="00E75BE7">
        <w:rPr>
          <w:sz w:val="28"/>
        </w:rPr>
        <w:t>ů</w:t>
      </w:r>
      <w:r w:rsidR="0065226B">
        <w:rPr>
          <w:sz w:val="28"/>
        </w:rPr>
        <w:t xml:space="preserve"> v</w:t>
      </w:r>
      <w:r w:rsidR="009F6AA1">
        <w:rPr>
          <w:sz w:val="28"/>
        </w:rPr>
        <w:t xml:space="preserve"> celkové výš</w:t>
      </w:r>
      <w:r w:rsidR="00EE7D17">
        <w:rPr>
          <w:sz w:val="28"/>
        </w:rPr>
        <w:t>i</w:t>
      </w:r>
      <w:r w:rsidR="009F6AA1">
        <w:rPr>
          <w:sz w:val="28"/>
        </w:rPr>
        <w:t xml:space="preserve"> momentálně </w:t>
      </w:r>
      <w:r w:rsidR="009E1D81">
        <w:rPr>
          <w:sz w:val="28"/>
        </w:rPr>
        <w:t>dosaženého počtu bod</w:t>
      </w:r>
      <w:r w:rsidR="009F6AA1">
        <w:rPr>
          <w:sz w:val="28"/>
        </w:rPr>
        <w:t>ů</w:t>
      </w:r>
      <w:r w:rsidR="009E1D81">
        <w:rPr>
          <w:sz w:val="28"/>
        </w:rPr>
        <w:t xml:space="preserve"> v závodu. </w:t>
      </w:r>
      <w:r w:rsidR="00206249">
        <w:rPr>
          <w:sz w:val="28"/>
        </w:rPr>
        <w:t>Při druhém porušení je tým diskvalifikován a vyloučen.</w:t>
      </w:r>
    </w:p>
    <w:p w:rsidR="001366FA" w:rsidRPr="00530007" w:rsidRDefault="001366FA" w:rsidP="001366FA">
      <w:pPr>
        <w:pStyle w:val="Normlnweb"/>
        <w:rPr>
          <w:rFonts w:ascii="Calibri" w:hAnsi="Calibri" w:cs="Calibri"/>
          <w:sz w:val="28"/>
          <w:szCs w:val="28"/>
          <w:u w:val="single"/>
        </w:rPr>
      </w:pPr>
      <w:r w:rsidRPr="00530007">
        <w:rPr>
          <w:rStyle w:val="Siln"/>
          <w:rFonts w:ascii="Calibri" w:hAnsi="Calibri" w:cs="Calibri"/>
          <w:sz w:val="28"/>
          <w:szCs w:val="28"/>
          <w:u w:val="single"/>
        </w:rPr>
        <w:t>Pohyb a chování v průběhu závodu:</w:t>
      </w:r>
    </w:p>
    <w:p w:rsidR="001366FA" w:rsidRDefault="001366FA" w:rsidP="00EE7D17">
      <w:pPr>
        <w:pStyle w:val="Normlnweb"/>
        <w:jc w:val="both"/>
        <w:rPr>
          <w:rStyle w:val="Siln"/>
          <w:rFonts w:ascii="Calibri" w:hAnsi="Calibri" w:cs="Calibri"/>
          <w:b w:val="0"/>
          <w:sz w:val="28"/>
          <w:szCs w:val="28"/>
        </w:rPr>
      </w:pPr>
      <w:r w:rsidRPr="00530007">
        <w:rPr>
          <w:rFonts w:ascii="Calibri" w:hAnsi="Calibri" w:cs="Calibri"/>
          <w:sz w:val="28"/>
          <w:szCs w:val="28"/>
        </w:rPr>
        <w:t>Každý z účastníků závodu</w:t>
      </w:r>
      <w:r w:rsidR="002D1BE6">
        <w:rPr>
          <w:rFonts w:ascii="Calibri" w:hAnsi="Calibri" w:cs="Calibri"/>
          <w:sz w:val="28"/>
          <w:szCs w:val="28"/>
        </w:rPr>
        <w:t>,</w:t>
      </w:r>
      <w:r w:rsidRPr="00530007">
        <w:rPr>
          <w:rFonts w:ascii="Calibri" w:hAnsi="Calibri" w:cs="Calibri"/>
          <w:sz w:val="28"/>
          <w:szCs w:val="28"/>
        </w:rPr>
        <w:t xml:space="preserve"> včetně jejich doprovodu</w:t>
      </w:r>
      <w:r w:rsidR="002D1BE6">
        <w:rPr>
          <w:rFonts w:ascii="Calibri" w:hAnsi="Calibri" w:cs="Calibri"/>
          <w:sz w:val="28"/>
          <w:szCs w:val="28"/>
        </w:rPr>
        <w:t>,</w:t>
      </w:r>
      <w:r w:rsidRPr="00530007">
        <w:rPr>
          <w:rFonts w:ascii="Calibri" w:hAnsi="Calibri" w:cs="Calibri"/>
          <w:sz w:val="28"/>
          <w:szCs w:val="28"/>
        </w:rPr>
        <w:t xml:space="preserve"> je povinen chovat se šetrně a ohleduplně k přírodě a k uloveným rybám! Je přísně zakázáno jakko</w:t>
      </w:r>
      <w:r w:rsidR="002D1BE6">
        <w:rPr>
          <w:rFonts w:ascii="Calibri" w:hAnsi="Calibri" w:cs="Calibri"/>
          <w:sz w:val="28"/>
          <w:szCs w:val="28"/>
        </w:rPr>
        <w:t>liv poškozovat pobřežní porosty a</w:t>
      </w:r>
      <w:r w:rsidRPr="00530007">
        <w:rPr>
          <w:rFonts w:ascii="Calibri" w:hAnsi="Calibri" w:cs="Calibri"/>
          <w:sz w:val="28"/>
          <w:szCs w:val="28"/>
        </w:rPr>
        <w:t xml:space="preserve"> rozdělávat oheň jinak, než v nadzemních zařízeních (gril, vařič). </w:t>
      </w:r>
      <w:r w:rsidRPr="002D1BE6">
        <w:rPr>
          <w:rStyle w:val="Siln"/>
          <w:rFonts w:ascii="Calibri" w:hAnsi="Calibri" w:cs="Calibri"/>
          <w:b w:val="0"/>
          <w:sz w:val="28"/>
          <w:szCs w:val="28"/>
        </w:rPr>
        <w:t xml:space="preserve">Po ukončení závodu je každý povinen odklidit odpadky </w:t>
      </w:r>
      <w:r w:rsidR="00EE7D17" w:rsidRPr="002D1BE6">
        <w:rPr>
          <w:rStyle w:val="Siln"/>
          <w:rFonts w:ascii="Calibri" w:hAnsi="Calibri" w:cs="Calibri"/>
          <w:b w:val="0"/>
          <w:sz w:val="28"/>
          <w:szCs w:val="28"/>
        </w:rPr>
        <w:t xml:space="preserve">ze svého závodního sektoru </w:t>
      </w:r>
      <w:r w:rsidRPr="002D1BE6">
        <w:rPr>
          <w:rStyle w:val="Siln"/>
          <w:rFonts w:ascii="Calibri" w:hAnsi="Calibri" w:cs="Calibri"/>
          <w:b w:val="0"/>
          <w:sz w:val="28"/>
          <w:szCs w:val="28"/>
        </w:rPr>
        <w:t>a tyto odvézt</w:t>
      </w:r>
      <w:r w:rsidR="002D1BE6">
        <w:rPr>
          <w:rStyle w:val="Siln"/>
          <w:rFonts w:ascii="Calibri" w:hAnsi="Calibri" w:cs="Calibri"/>
          <w:b w:val="0"/>
          <w:sz w:val="28"/>
          <w:szCs w:val="28"/>
        </w:rPr>
        <w:t xml:space="preserve"> (bude provedena kontrola).</w:t>
      </w:r>
      <w:r w:rsidR="00752EE0">
        <w:rPr>
          <w:rStyle w:val="Siln"/>
          <w:rFonts w:ascii="Calibri" w:hAnsi="Calibri" w:cs="Calibri"/>
          <w:b w:val="0"/>
          <w:sz w:val="28"/>
          <w:szCs w:val="28"/>
        </w:rPr>
        <w:t xml:space="preserve"> Závodní tým musí být v období od 00</w:t>
      </w:r>
      <w:r w:rsidR="00AF2810">
        <w:rPr>
          <w:rStyle w:val="Siln"/>
          <w:rFonts w:ascii="Calibri" w:hAnsi="Calibri" w:cs="Calibri"/>
          <w:b w:val="0"/>
          <w:sz w:val="28"/>
          <w:szCs w:val="28"/>
        </w:rPr>
        <w:t>:00 do 04:00</w:t>
      </w:r>
      <w:r w:rsidR="00752EE0">
        <w:rPr>
          <w:rStyle w:val="Siln"/>
          <w:rFonts w:ascii="Calibri" w:hAnsi="Calibri" w:cs="Calibri"/>
          <w:b w:val="0"/>
          <w:sz w:val="28"/>
          <w:szCs w:val="28"/>
        </w:rPr>
        <w:t xml:space="preserve"> </w:t>
      </w:r>
      <w:r w:rsidR="00AF2810">
        <w:rPr>
          <w:rStyle w:val="Siln"/>
          <w:rFonts w:ascii="Calibri" w:hAnsi="Calibri" w:cs="Calibri"/>
          <w:b w:val="0"/>
          <w:sz w:val="28"/>
          <w:szCs w:val="28"/>
        </w:rPr>
        <w:t>hod</w:t>
      </w:r>
      <w:r w:rsidR="00752EE0">
        <w:rPr>
          <w:rStyle w:val="Siln"/>
          <w:rFonts w:ascii="Calibri" w:hAnsi="Calibri" w:cs="Calibri"/>
          <w:b w:val="0"/>
          <w:sz w:val="28"/>
          <w:szCs w:val="28"/>
        </w:rPr>
        <w:t>in</w:t>
      </w:r>
      <w:r w:rsidR="005E3308">
        <w:rPr>
          <w:rStyle w:val="Siln"/>
          <w:rFonts w:ascii="Calibri" w:hAnsi="Calibri" w:cs="Calibri"/>
          <w:b w:val="0"/>
          <w:sz w:val="28"/>
          <w:szCs w:val="28"/>
        </w:rPr>
        <w:t xml:space="preserve"> </w:t>
      </w:r>
      <w:r w:rsidR="00AF2810">
        <w:rPr>
          <w:rStyle w:val="Siln"/>
          <w:rFonts w:ascii="Calibri" w:hAnsi="Calibri" w:cs="Calibri"/>
          <w:b w:val="0"/>
          <w:sz w:val="28"/>
          <w:szCs w:val="28"/>
        </w:rPr>
        <w:t xml:space="preserve">osvětlen neoslnivým světlem bílé barvy. </w:t>
      </w:r>
    </w:p>
    <w:p w:rsidR="00752EE0" w:rsidRPr="00530007" w:rsidRDefault="00752EE0" w:rsidP="00EE7D17">
      <w:pPr>
        <w:pStyle w:val="Normlnweb"/>
        <w:jc w:val="both"/>
        <w:rPr>
          <w:rFonts w:ascii="Calibri" w:hAnsi="Calibri" w:cs="Calibri"/>
          <w:sz w:val="28"/>
          <w:szCs w:val="28"/>
        </w:rPr>
      </w:pPr>
    </w:p>
    <w:p w:rsidR="001366FA" w:rsidRPr="00572725" w:rsidRDefault="00572725" w:rsidP="00BC687D">
      <w:pPr>
        <w:jc w:val="both"/>
        <w:rPr>
          <w:b/>
          <w:sz w:val="28"/>
        </w:rPr>
      </w:pPr>
      <w:r w:rsidRPr="00572725">
        <w:rPr>
          <w:b/>
          <w:sz w:val="28"/>
        </w:rPr>
        <w:t>Vše co není v propozicích povoleno, je zakázáno!!!!!</w:t>
      </w:r>
    </w:p>
    <w:p w:rsidR="001366FA" w:rsidRPr="00C351AC" w:rsidRDefault="00441D8A" w:rsidP="00BC687D">
      <w:pPr>
        <w:jc w:val="both"/>
        <w:rPr>
          <w:rFonts w:cs="Calibri"/>
          <w:sz w:val="28"/>
          <w:szCs w:val="28"/>
          <w:u w:val="single"/>
        </w:rPr>
      </w:pPr>
      <w:r w:rsidRPr="00C351AC">
        <w:rPr>
          <w:rStyle w:val="Siln"/>
          <w:rFonts w:cs="Calibri"/>
          <w:sz w:val="28"/>
          <w:szCs w:val="28"/>
          <w:u w:val="single"/>
        </w:rPr>
        <w:t>Všichni účastníci závodu se zúčastňují na vlastní nebezpečí a pořadatel nenese žádnou odpovědnost za</w:t>
      </w:r>
      <w:r w:rsidR="00C351AC" w:rsidRPr="00C351AC">
        <w:rPr>
          <w:rStyle w:val="Siln"/>
          <w:rFonts w:cs="Calibri"/>
          <w:sz w:val="28"/>
          <w:szCs w:val="28"/>
          <w:u w:val="single"/>
        </w:rPr>
        <w:t xml:space="preserve"> závodníky</w:t>
      </w:r>
      <w:r w:rsidRPr="00C351AC">
        <w:rPr>
          <w:rStyle w:val="Siln"/>
          <w:rFonts w:cs="Calibri"/>
          <w:sz w:val="28"/>
          <w:szCs w:val="28"/>
          <w:u w:val="single"/>
        </w:rPr>
        <w:t xml:space="preserve"> způsobenou škodu</w:t>
      </w:r>
      <w:r w:rsidR="006377AF">
        <w:rPr>
          <w:rStyle w:val="Siln"/>
          <w:rFonts w:cs="Calibri"/>
          <w:sz w:val="28"/>
          <w:szCs w:val="28"/>
          <w:u w:val="single"/>
        </w:rPr>
        <w:t xml:space="preserve"> třetím osobám</w:t>
      </w:r>
      <w:r w:rsidR="00C351AC" w:rsidRPr="00C351AC">
        <w:rPr>
          <w:rStyle w:val="Siln"/>
          <w:rFonts w:cs="Calibri"/>
          <w:sz w:val="28"/>
          <w:szCs w:val="28"/>
          <w:u w:val="single"/>
        </w:rPr>
        <w:t>, případná zranění a úrazy závodníků.</w:t>
      </w:r>
    </w:p>
    <w:p w:rsidR="00752EE0" w:rsidRDefault="00752EE0" w:rsidP="00BC687D">
      <w:pPr>
        <w:jc w:val="both"/>
        <w:rPr>
          <w:b/>
          <w:sz w:val="28"/>
          <w:u w:val="single"/>
        </w:rPr>
      </w:pPr>
    </w:p>
    <w:p w:rsidR="00752EE0" w:rsidRDefault="00752EE0" w:rsidP="00BC687D">
      <w:pPr>
        <w:jc w:val="both"/>
        <w:rPr>
          <w:b/>
          <w:sz w:val="28"/>
          <w:u w:val="single"/>
        </w:rPr>
      </w:pPr>
    </w:p>
    <w:p w:rsidR="00BC687D" w:rsidRPr="00C351AC" w:rsidRDefault="00BC687D" w:rsidP="00BC687D">
      <w:pPr>
        <w:jc w:val="both"/>
        <w:rPr>
          <w:b/>
          <w:sz w:val="28"/>
          <w:u w:val="single"/>
        </w:rPr>
      </w:pPr>
      <w:r w:rsidRPr="00C351AC">
        <w:rPr>
          <w:b/>
          <w:sz w:val="28"/>
          <w:u w:val="single"/>
        </w:rPr>
        <w:t>Komise rozhodčích</w:t>
      </w:r>
      <w:r w:rsidR="00C351AC" w:rsidRPr="00C351AC">
        <w:rPr>
          <w:b/>
          <w:sz w:val="28"/>
          <w:u w:val="single"/>
        </w:rPr>
        <w:t>:</w:t>
      </w:r>
    </w:p>
    <w:p w:rsidR="00BC687D" w:rsidRDefault="00BC687D" w:rsidP="00BC687D">
      <w:pPr>
        <w:jc w:val="both"/>
        <w:rPr>
          <w:sz w:val="28"/>
        </w:rPr>
      </w:pPr>
      <w:r w:rsidRPr="00BC687D">
        <w:rPr>
          <w:sz w:val="28"/>
        </w:rPr>
        <w:t>Komise rozhodčích</w:t>
      </w:r>
      <w:r w:rsidR="00D41C35">
        <w:rPr>
          <w:sz w:val="28"/>
        </w:rPr>
        <w:t xml:space="preserve"> je tří</w:t>
      </w:r>
      <w:r>
        <w:rPr>
          <w:sz w:val="28"/>
        </w:rPr>
        <w:t xml:space="preserve">členná a je tvořena: </w:t>
      </w:r>
      <w:r>
        <w:rPr>
          <w:sz w:val="28"/>
        </w:rPr>
        <w:tab/>
      </w:r>
    </w:p>
    <w:p w:rsidR="00BC687D" w:rsidRPr="00D41C35" w:rsidRDefault="00BC687D" w:rsidP="00D41C3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pořadatel</w:t>
      </w:r>
    </w:p>
    <w:p w:rsidR="002D126D" w:rsidRDefault="00D41C35" w:rsidP="00BC687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pořadatel</w:t>
      </w:r>
    </w:p>
    <w:p w:rsidR="00C351AC" w:rsidRDefault="002D1BE6" w:rsidP="00C351A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zástupce vybraný </w:t>
      </w:r>
      <w:r w:rsidR="00DD2D4E">
        <w:rPr>
          <w:sz w:val="28"/>
        </w:rPr>
        <w:t>z</w:t>
      </w:r>
      <w:r>
        <w:rPr>
          <w:sz w:val="28"/>
        </w:rPr>
        <w:t>e závodních týmů</w:t>
      </w:r>
      <w:r w:rsidR="00DD2D4E">
        <w:rPr>
          <w:sz w:val="28"/>
        </w:rPr>
        <w:t xml:space="preserve"> (popř. náhradník)</w:t>
      </w:r>
    </w:p>
    <w:p w:rsidR="00C351AC" w:rsidRDefault="00C351AC" w:rsidP="00C351AC">
      <w:pPr>
        <w:jc w:val="both"/>
        <w:rPr>
          <w:b/>
          <w:sz w:val="28"/>
          <w:u w:val="single"/>
        </w:rPr>
      </w:pPr>
      <w:r w:rsidRPr="00C351AC">
        <w:rPr>
          <w:b/>
          <w:sz w:val="28"/>
          <w:u w:val="single"/>
        </w:rPr>
        <w:t>Ostatní</w:t>
      </w:r>
      <w:r>
        <w:rPr>
          <w:b/>
          <w:sz w:val="28"/>
          <w:u w:val="single"/>
        </w:rPr>
        <w:t>:</w:t>
      </w:r>
    </w:p>
    <w:p w:rsidR="005E3308" w:rsidRPr="005E3308" w:rsidRDefault="005E3308" w:rsidP="005E3308">
      <w:pPr>
        <w:jc w:val="both"/>
        <w:rPr>
          <w:rFonts w:asciiTheme="minorHAnsi" w:hAnsiTheme="minorHAnsi" w:cs="Arial"/>
          <w:sz w:val="28"/>
          <w:szCs w:val="28"/>
        </w:rPr>
      </w:pPr>
      <w:r w:rsidRPr="005E3308">
        <w:rPr>
          <w:rFonts w:asciiTheme="minorHAnsi" w:hAnsiTheme="minorHAnsi" w:cs="Arial"/>
          <w:b/>
          <w:sz w:val="28"/>
          <w:szCs w:val="28"/>
        </w:rPr>
        <w:t>Pořadatel si vyhrazuje právo na doplnění či úpravu propozic, nejpozději však do zahájení závodů.</w:t>
      </w:r>
    </w:p>
    <w:p w:rsidR="005E3308" w:rsidRPr="00C351AC" w:rsidRDefault="005E3308" w:rsidP="00C351AC">
      <w:pPr>
        <w:jc w:val="both"/>
        <w:rPr>
          <w:b/>
          <w:sz w:val="28"/>
          <w:u w:val="single"/>
        </w:rPr>
      </w:pPr>
    </w:p>
    <w:p w:rsidR="0022025D" w:rsidRDefault="006377AF" w:rsidP="0022025D">
      <w:pPr>
        <w:jc w:val="both"/>
        <w:rPr>
          <w:sz w:val="28"/>
        </w:rPr>
      </w:pPr>
      <w:r>
        <w:rPr>
          <w:sz w:val="28"/>
        </w:rPr>
        <w:t xml:space="preserve">Stejně </w:t>
      </w:r>
      <w:r w:rsidR="00C351AC" w:rsidRPr="00C351AC">
        <w:rPr>
          <w:sz w:val="28"/>
        </w:rPr>
        <w:t xml:space="preserve">jako </w:t>
      </w:r>
      <w:r>
        <w:rPr>
          <w:sz w:val="28"/>
        </w:rPr>
        <w:t>v loňském roce</w:t>
      </w:r>
      <w:r w:rsidR="00B30118">
        <w:rPr>
          <w:sz w:val="28"/>
        </w:rPr>
        <w:t xml:space="preserve"> bude</w:t>
      </w:r>
      <w:r w:rsidR="00C351AC" w:rsidRPr="00C351AC">
        <w:rPr>
          <w:sz w:val="28"/>
        </w:rPr>
        <w:t xml:space="preserve"> možné si o</w:t>
      </w:r>
      <w:r w:rsidR="00E12171">
        <w:rPr>
          <w:sz w:val="28"/>
        </w:rPr>
        <w:t>bjednat na po dobu závodů jídlo</w:t>
      </w:r>
      <w:r w:rsidR="00C351AC" w:rsidRPr="00C351AC">
        <w:rPr>
          <w:sz w:val="28"/>
        </w:rPr>
        <w:t xml:space="preserve">, donášku pečiva a </w:t>
      </w:r>
      <w:r w:rsidR="00B30118">
        <w:rPr>
          <w:sz w:val="28"/>
        </w:rPr>
        <w:t>nápojů</w:t>
      </w:r>
      <w:r w:rsidR="00C351AC" w:rsidRPr="00C351AC">
        <w:rPr>
          <w:sz w:val="28"/>
        </w:rPr>
        <w:t xml:space="preserve">. </w:t>
      </w:r>
      <w:r w:rsidR="00B30118">
        <w:rPr>
          <w:sz w:val="28"/>
        </w:rPr>
        <w:t>V</w:t>
      </w:r>
      <w:r w:rsidR="00E12171">
        <w:rPr>
          <w:sz w:val="28"/>
        </w:rPr>
        <w:t xml:space="preserve">šem </w:t>
      </w:r>
      <w:r w:rsidR="00C351AC" w:rsidRPr="00C351AC">
        <w:rPr>
          <w:sz w:val="28"/>
        </w:rPr>
        <w:t>bude nabídka zaslána na přihlašovací email</w:t>
      </w:r>
      <w:r w:rsidR="00B30118">
        <w:rPr>
          <w:sz w:val="28"/>
        </w:rPr>
        <w:t>,</w:t>
      </w:r>
      <w:r w:rsidR="00C351AC" w:rsidRPr="00C351AC">
        <w:rPr>
          <w:sz w:val="28"/>
        </w:rPr>
        <w:t xml:space="preserve"> cca 1 měsíc před zahájením závodu</w:t>
      </w:r>
      <w:r w:rsidR="00B30118">
        <w:rPr>
          <w:sz w:val="28"/>
        </w:rPr>
        <w:t>.</w:t>
      </w:r>
    </w:p>
    <w:p w:rsidR="000A16E7" w:rsidRDefault="000A16E7" w:rsidP="0022025D">
      <w:pPr>
        <w:jc w:val="both"/>
        <w:rPr>
          <w:sz w:val="28"/>
        </w:rPr>
      </w:pPr>
      <w:r>
        <w:rPr>
          <w:sz w:val="28"/>
        </w:rPr>
        <w:t>Pořadatel ji vyhrazuje právo propozice doplnit. Nejpozději však do zahájení závodů.</w:t>
      </w:r>
    </w:p>
    <w:p w:rsidR="000A16E7" w:rsidRDefault="00752EE0" w:rsidP="0022025D">
      <w:pPr>
        <w:jc w:val="both"/>
        <w:rPr>
          <w:sz w:val="28"/>
        </w:rPr>
      </w:pPr>
      <w:r>
        <w:rPr>
          <w:sz w:val="28"/>
        </w:rPr>
        <w:t xml:space="preserve">Organizační výbor dne: </w:t>
      </w:r>
      <w:r w:rsidR="00AF2810">
        <w:rPr>
          <w:sz w:val="28"/>
        </w:rPr>
        <w:t>29.</w:t>
      </w:r>
      <w:r>
        <w:rPr>
          <w:sz w:val="28"/>
        </w:rPr>
        <w:t xml:space="preserve"> </w:t>
      </w:r>
      <w:r w:rsidR="00AF2810">
        <w:rPr>
          <w:sz w:val="28"/>
        </w:rPr>
        <w:t>1.2017</w:t>
      </w:r>
    </w:p>
    <w:p w:rsidR="000A16E7" w:rsidRDefault="000A16E7" w:rsidP="0022025D">
      <w:pPr>
        <w:jc w:val="both"/>
        <w:rPr>
          <w:sz w:val="28"/>
        </w:rPr>
      </w:pPr>
    </w:p>
    <w:p w:rsidR="000A16E7" w:rsidRPr="00CF0E31" w:rsidRDefault="000A16E7" w:rsidP="0022025D">
      <w:pPr>
        <w:jc w:val="both"/>
        <w:rPr>
          <w:sz w:val="28"/>
        </w:rPr>
      </w:pPr>
    </w:p>
    <w:sectPr w:rsidR="000A16E7" w:rsidRPr="00CF0E31" w:rsidSect="0034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762"/>
    <w:multiLevelType w:val="hybridMultilevel"/>
    <w:tmpl w:val="AEB6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51CB4"/>
    <w:multiLevelType w:val="hybridMultilevel"/>
    <w:tmpl w:val="B6D6C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515"/>
    <w:rsid w:val="00007DBD"/>
    <w:rsid w:val="00021340"/>
    <w:rsid w:val="00085781"/>
    <w:rsid w:val="00087035"/>
    <w:rsid w:val="00096F0B"/>
    <w:rsid w:val="000A16E7"/>
    <w:rsid w:val="00110502"/>
    <w:rsid w:val="0011102A"/>
    <w:rsid w:val="00111515"/>
    <w:rsid w:val="001139FA"/>
    <w:rsid w:val="001366FA"/>
    <w:rsid w:val="00164BB8"/>
    <w:rsid w:val="00206249"/>
    <w:rsid w:val="00207A28"/>
    <w:rsid w:val="0021322D"/>
    <w:rsid w:val="0022025D"/>
    <w:rsid w:val="00250DD4"/>
    <w:rsid w:val="00265F24"/>
    <w:rsid w:val="0027107F"/>
    <w:rsid w:val="002D126D"/>
    <w:rsid w:val="002D1BE6"/>
    <w:rsid w:val="00302C02"/>
    <w:rsid w:val="00317384"/>
    <w:rsid w:val="0031794F"/>
    <w:rsid w:val="00325C1D"/>
    <w:rsid w:val="00331625"/>
    <w:rsid w:val="00334473"/>
    <w:rsid w:val="00342FD1"/>
    <w:rsid w:val="00387F6C"/>
    <w:rsid w:val="003A4588"/>
    <w:rsid w:val="003D0195"/>
    <w:rsid w:val="003D27D7"/>
    <w:rsid w:val="003F6B2E"/>
    <w:rsid w:val="00416086"/>
    <w:rsid w:val="00416A24"/>
    <w:rsid w:val="00437563"/>
    <w:rsid w:val="00441D8A"/>
    <w:rsid w:val="00455B2D"/>
    <w:rsid w:val="00467821"/>
    <w:rsid w:val="00496779"/>
    <w:rsid w:val="004C5D17"/>
    <w:rsid w:val="004E2992"/>
    <w:rsid w:val="004E2A5D"/>
    <w:rsid w:val="00530007"/>
    <w:rsid w:val="00537EB3"/>
    <w:rsid w:val="00541F60"/>
    <w:rsid w:val="00572725"/>
    <w:rsid w:val="00586B6D"/>
    <w:rsid w:val="00592D3F"/>
    <w:rsid w:val="005B6BCF"/>
    <w:rsid w:val="005B7746"/>
    <w:rsid w:val="005E3308"/>
    <w:rsid w:val="005F350D"/>
    <w:rsid w:val="005F3F84"/>
    <w:rsid w:val="006377AF"/>
    <w:rsid w:val="00642CE3"/>
    <w:rsid w:val="00643C2D"/>
    <w:rsid w:val="00650587"/>
    <w:rsid w:val="0065226B"/>
    <w:rsid w:val="0065664F"/>
    <w:rsid w:val="00682D14"/>
    <w:rsid w:val="006902BC"/>
    <w:rsid w:val="006A3AC6"/>
    <w:rsid w:val="006C1638"/>
    <w:rsid w:val="006F04EA"/>
    <w:rsid w:val="006F1BA7"/>
    <w:rsid w:val="006F2F95"/>
    <w:rsid w:val="007104CC"/>
    <w:rsid w:val="007227E3"/>
    <w:rsid w:val="00726D3A"/>
    <w:rsid w:val="00731FF8"/>
    <w:rsid w:val="00737E6F"/>
    <w:rsid w:val="00743A6B"/>
    <w:rsid w:val="00750638"/>
    <w:rsid w:val="00752EE0"/>
    <w:rsid w:val="00793293"/>
    <w:rsid w:val="007C35CB"/>
    <w:rsid w:val="007D216F"/>
    <w:rsid w:val="007F477D"/>
    <w:rsid w:val="00816178"/>
    <w:rsid w:val="00821D03"/>
    <w:rsid w:val="008406CC"/>
    <w:rsid w:val="008939FF"/>
    <w:rsid w:val="00897470"/>
    <w:rsid w:val="008F707A"/>
    <w:rsid w:val="00942A50"/>
    <w:rsid w:val="00944AF3"/>
    <w:rsid w:val="00952A50"/>
    <w:rsid w:val="00956ED8"/>
    <w:rsid w:val="00964EEF"/>
    <w:rsid w:val="009A2C46"/>
    <w:rsid w:val="009B748F"/>
    <w:rsid w:val="009C023B"/>
    <w:rsid w:val="009D7F05"/>
    <w:rsid w:val="009E1D81"/>
    <w:rsid w:val="009F6AA1"/>
    <w:rsid w:val="00A03A28"/>
    <w:rsid w:val="00A269FD"/>
    <w:rsid w:val="00A5235A"/>
    <w:rsid w:val="00A80B1E"/>
    <w:rsid w:val="00AA2230"/>
    <w:rsid w:val="00AF2810"/>
    <w:rsid w:val="00B04827"/>
    <w:rsid w:val="00B057C4"/>
    <w:rsid w:val="00B30118"/>
    <w:rsid w:val="00B33D8C"/>
    <w:rsid w:val="00B86E2C"/>
    <w:rsid w:val="00BB0E04"/>
    <w:rsid w:val="00BC687D"/>
    <w:rsid w:val="00BD27F6"/>
    <w:rsid w:val="00BE098C"/>
    <w:rsid w:val="00BE1B48"/>
    <w:rsid w:val="00BE2A7E"/>
    <w:rsid w:val="00BF6570"/>
    <w:rsid w:val="00C351AC"/>
    <w:rsid w:val="00C64B24"/>
    <w:rsid w:val="00C667F6"/>
    <w:rsid w:val="00C71C98"/>
    <w:rsid w:val="00C75C2F"/>
    <w:rsid w:val="00C80793"/>
    <w:rsid w:val="00CF0E31"/>
    <w:rsid w:val="00CF5171"/>
    <w:rsid w:val="00D13899"/>
    <w:rsid w:val="00D24506"/>
    <w:rsid w:val="00D41C35"/>
    <w:rsid w:val="00D801F4"/>
    <w:rsid w:val="00DB23AF"/>
    <w:rsid w:val="00DD1AC6"/>
    <w:rsid w:val="00DD2D4E"/>
    <w:rsid w:val="00DD6D9F"/>
    <w:rsid w:val="00DE3DD7"/>
    <w:rsid w:val="00E12171"/>
    <w:rsid w:val="00E34019"/>
    <w:rsid w:val="00E75BE7"/>
    <w:rsid w:val="00EB7759"/>
    <w:rsid w:val="00EE7D17"/>
    <w:rsid w:val="00F27664"/>
    <w:rsid w:val="00F51D0C"/>
    <w:rsid w:val="00F83CCA"/>
    <w:rsid w:val="00FC56F1"/>
    <w:rsid w:val="00FD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A2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416A2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64EE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B7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5B7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rs-celakovice.wbs.cz" TargetMode="External"/><Relationship Id="rId5" Type="http://schemas.openxmlformats.org/officeDocument/2006/relationships/hyperlink" Target="http://mail3.volny.cz/%7E%7Ec6ec3ef114d9e68dec36e913fa908367/app/compose.php?mode=new&amp;to=eichi.jiri@sezna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%20&#268;RS%20&#268;el&#225;kovice\Gr&#225;do\z&#225;vody\Carp%20classic%20tour%20&#344;eha&#269;ka%2013\propozice_uprava_11.1.201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propozice_uprava_11.1.2013</Template>
  <TotalTime>42</TotalTime>
  <Pages>6</Pages>
  <Words>1247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Carp   Tour Řehačka 2013 - Kaprařské závody</vt:lpstr>
    </vt:vector>
  </TitlesOfParts>
  <Company/>
  <LinksUpToDate>false</LinksUpToDate>
  <CharactersWithSpaces>8594</CharactersWithSpaces>
  <SharedDoc>false</SharedDoc>
  <HLinks>
    <vt:vector size="12" baseType="variant">
      <vt:variant>
        <vt:i4>1769542</vt:i4>
      </vt:variant>
      <vt:variant>
        <vt:i4>3</vt:i4>
      </vt:variant>
      <vt:variant>
        <vt:i4>0</vt:i4>
      </vt:variant>
      <vt:variant>
        <vt:i4>5</vt:i4>
      </vt:variant>
      <vt:variant>
        <vt:lpwstr>http://www.mo-crs-celakovice.wbs.cz/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http://mail3.volny.cz/~~c6ec3ef114d9e68dec36e913fa908367/app/compose.php?mode=new&amp;to=eichi.jiri@seznam.cz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   Tour Řehačka 2013 - Kaprařské závody</dc:title>
  <dc:creator>NTB</dc:creator>
  <cp:lastModifiedBy>Pajin-fly</cp:lastModifiedBy>
  <cp:revision>3</cp:revision>
  <dcterms:created xsi:type="dcterms:W3CDTF">2017-01-30T07:36:00Z</dcterms:created>
  <dcterms:modified xsi:type="dcterms:W3CDTF">2017-01-30T08:22:00Z</dcterms:modified>
</cp:coreProperties>
</file>